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C6" w:rsidRDefault="00761EC6" w:rsidP="00875A4A">
      <w:pPr>
        <w:jc w:val="center"/>
      </w:pPr>
      <w:r>
        <w:t xml:space="preserve">    </w:t>
      </w:r>
    </w:p>
    <w:p w:rsidR="00761EC6" w:rsidRDefault="00761EC6" w:rsidP="00875A4A">
      <w:pPr>
        <w:jc w:val="center"/>
      </w:pPr>
    </w:p>
    <w:p w:rsidR="00761EC6" w:rsidRPr="002C0D86" w:rsidRDefault="00761EC6" w:rsidP="00742198">
      <w:pPr>
        <w:jc w:val="center"/>
        <w:rPr>
          <w:sz w:val="28"/>
          <w:szCs w:val="28"/>
        </w:rPr>
      </w:pPr>
      <w:r w:rsidRPr="002C0D86">
        <w:rPr>
          <w:b/>
          <w:sz w:val="28"/>
          <w:szCs w:val="28"/>
        </w:rPr>
        <w:t>Ханты-Мансийский автономный округ-Югра</w:t>
      </w:r>
    </w:p>
    <w:p w:rsidR="00761EC6" w:rsidRPr="002C0D86" w:rsidRDefault="00761EC6" w:rsidP="00742198">
      <w:pPr>
        <w:jc w:val="center"/>
        <w:rPr>
          <w:b/>
          <w:sz w:val="28"/>
          <w:szCs w:val="28"/>
        </w:rPr>
      </w:pPr>
      <w:r w:rsidRPr="002C0D86">
        <w:rPr>
          <w:b/>
          <w:sz w:val="28"/>
          <w:szCs w:val="28"/>
        </w:rPr>
        <w:t>Ханты-Мансийский район</w:t>
      </w:r>
    </w:p>
    <w:p w:rsidR="00761EC6" w:rsidRPr="002C0D86" w:rsidRDefault="00761EC6" w:rsidP="00742198">
      <w:pPr>
        <w:jc w:val="center"/>
        <w:rPr>
          <w:b/>
          <w:sz w:val="28"/>
          <w:szCs w:val="28"/>
        </w:rPr>
      </w:pPr>
      <w:r w:rsidRPr="002C0D86">
        <w:rPr>
          <w:sz w:val="28"/>
          <w:szCs w:val="28"/>
        </w:rPr>
        <w:t>МУНИЦИПАЛЬНОЕ ОБРАЗОВАНИЕ</w:t>
      </w:r>
    </w:p>
    <w:p w:rsidR="00761EC6" w:rsidRPr="002C0D86" w:rsidRDefault="00761EC6" w:rsidP="00742198">
      <w:pPr>
        <w:ind w:right="255"/>
        <w:jc w:val="center"/>
        <w:rPr>
          <w:sz w:val="28"/>
          <w:szCs w:val="28"/>
        </w:rPr>
      </w:pPr>
      <w:r w:rsidRPr="002C0D86">
        <w:rPr>
          <w:sz w:val="28"/>
          <w:szCs w:val="28"/>
        </w:rPr>
        <w:t>СЕЛЬСКОЕ ПОСЕЛЕНИЕ КЕДРОВЫЙ</w:t>
      </w:r>
    </w:p>
    <w:p w:rsidR="00761EC6" w:rsidRPr="002C0D86" w:rsidRDefault="00761EC6" w:rsidP="00742198">
      <w:pPr>
        <w:jc w:val="center"/>
        <w:rPr>
          <w:sz w:val="28"/>
          <w:szCs w:val="28"/>
        </w:rPr>
      </w:pPr>
    </w:p>
    <w:p w:rsidR="00761EC6" w:rsidRPr="002C0D86" w:rsidRDefault="00761EC6" w:rsidP="00742198">
      <w:pPr>
        <w:jc w:val="center"/>
        <w:rPr>
          <w:sz w:val="28"/>
          <w:szCs w:val="28"/>
        </w:rPr>
      </w:pPr>
      <w:r w:rsidRPr="002C0D86">
        <w:rPr>
          <w:sz w:val="28"/>
          <w:szCs w:val="28"/>
        </w:rPr>
        <w:t>АДМИНИСТРАЦИЯ  СЕЛЬСКОГО   ПОСЕЛЕНИЯ</w:t>
      </w:r>
    </w:p>
    <w:p w:rsidR="00761EC6" w:rsidRPr="002C0D86" w:rsidRDefault="00761EC6" w:rsidP="00742198">
      <w:pPr>
        <w:jc w:val="center"/>
        <w:rPr>
          <w:sz w:val="28"/>
          <w:szCs w:val="28"/>
        </w:rPr>
      </w:pPr>
    </w:p>
    <w:p w:rsidR="00761EC6" w:rsidRPr="002C0D86" w:rsidRDefault="00761EC6" w:rsidP="00742198">
      <w:pPr>
        <w:jc w:val="center"/>
        <w:rPr>
          <w:sz w:val="28"/>
          <w:szCs w:val="28"/>
        </w:rPr>
      </w:pPr>
      <w:r w:rsidRPr="002C0D86">
        <w:rPr>
          <w:sz w:val="28"/>
          <w:szCs w:val="28"/>
        </w:rPr>
        <w:t>ПОСТАНОВЛЕНИЕ</w:t>
      </w:r>
    </w:p>
    <w:p w:rsidR="00761EC6" w:rsidRPr="002C0D86" w:rsidRDefault="00761EC6" w:rsidP="00742198">
      <w:pPr>
        <w:jc w:val="center"/>
        <w:rPr>
          <w:sz w:val="28"/>
          <w:szCs w:val="28"/>
        </w:rPr>
      </w:pPr>
    </w:p>
    <w:p w:rsidR="00761EC6" w:rsidRPr="002C0D86" w:rsidRDefault="00761EC6" w:rsidP="00742198">
      <w:pPr>
        <w:pStyle w:val="Style7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 30.05</w:t>
      </w:r>
      <w:r w:rsidRPr="002C0D86">
        <w:rPr>
          <w:sz w:val="28"/>
          <w:szCs w:val="28"/>
        </w:rPr>
        <w:t xml:space="preserve">.2016 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2C0D8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№ 14</w:t>
      </w:r>
      <w:r w:rsidRPr="002C0D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</w:t>
      </w:r>
      <w:r w:rsidRPr="002C0D86">
        <w:rPr>
          <w:sz w:val="28"/>
          <w:szCs w:val="28"/>
        </w:rPr>
        <w:t xml:space="preserve"> п.Кедровый                                                                                                     </w:t>
      </w:r>
    </w:p>
    <w:p w:rsidR="00761EC6" w:rsidRDefault="00761EC6" w:rsidP="00875A4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1EC6" w:rsidRDefault="00761EC6" w:rsidP="00615983">
      <w:pPr>
        <w:pStyle w:val="Heading1"/>
        <w:rPr>
          <w:szCs w:val="28"/>
        </w:rPr>
      </w:pPr>
      <w:r w:rsidRPr="001F4685">
        <w:rPr>
          <w:szCs w:val="28"/>
        </w:rPr>
        <w:t>О назначении публичных слушаний</w:t>
      </w:r>
    </w:p>
    <w:p w:rsidR="00761EC6" w:rsidRPr="00DA6603" w:rsidRDefault="00761EC6" w:rsidP="00DA6603">
      <w:pPr>
        <w:pStyle w:val="Heading1"/>
        <w:rPr>
          <w:szCs w:val="28"/>
        </w:rPr>
      </w:pPr>
      <w:r w:rsidRPr="00DA6603">
        <w:rPr>
          <w:szCs w:val="28"/>
        </w:rPr>
        <w:t xml:space="preserve">по проекту  внесения  изменений </w:t>
      </w:r>
    </w:p>
    <w:p w:rsidR="00761EC6" w:rsidRPr="00DA6603" w:rsidRDefault="00761EC6" w:rsidP="00DA6603">
      <w:pPr>
        <w:pStyle w:val="Heading1"/>
        <w:rPr>
          <w:szCs w:val="28"/>
        </w:rPr>
      </w:pPr>
      <w:r w:rsidRPr="00DA6603">
        <w:rPr>
          <w:szCs w:val="28"/>
        </w:rPr>
        <w:t xml:space="preserve">в Правила землепользования и </w:t>
      </w:r>
    </w:p>
    <w:p w:rsidR="00761EC6" w:rsidRDefault="00761EC6" w:rsidP="00615983">
      <w:pPr>
        <w:pStyle w:val="Heading1"/>
        <w:rPr>
          <w:szCs w:val="28"/>
        </w:rPr>
      </w:pPr>
      <w:r w:rsidRPr="00DA6603">
        <w:rPr>
          <w:szCs w:val="28"/>
        </w:rPr>
        <w:t xml:space="preserve">застройки </w:t>
      </w:r>
      <w:r>
        <w:rPr>
          <w:szCs w:val="28"/>
        </w:rPr>
        <w:t>муниципального образования</w:t>
      </w:r>
    </w:p>
    <w:p w:rsidR="00761EC6" w:rsidRDefault="00761EC6" w:rsidP="00615983">
      <w:pPr>
        <w:pStyle w:val="Heading1"/>
        <w:rPr>
          <w:szCs w:val="28"/>
        </w:rPr>
      </w:pPr>
      <w:r w:rsidRPr="00DA6603">
        <w:rPr>
          <w:szCs w:val="28"/>
        </w:rPr>
        <w:t>сельско</w:t>
      </w:r>
      <w:r>
        <w:rPr>
          <w:szCs w:val="28"/>
        </w:rPr>
        <w:t xml:space="preserve">е </w:t>
      </w:r>
      <w:r w:rsidRPr="00DA6603">
        <w:rPr>
          <w:szCs w:val="28"/>
        </w:rPr>
        <w:t>поселени</w:t>
      </w:r>
      <w:r>
        <w:rPr>
          <w:szCs w:val="28"/>
        </w:rPr>
        <w:t>е Кедровый</w:t>
      </w:r>
      <w:r w:rsidRPr="001F4685">
        <w:rPr>
          <w:szCs w:val="28"/>
        </w:rPr>
        <w:t xml:space="preserve"> </w:t>
      </w:r>
    </w:p>
    <w:p w:rsidR="00761EC6" w:rsidRDefault="00761EC6" w:rsidP="005F1F1B">
      <w:pPr>
        <w:rPr>
          <w:sz w:val="28"/>
          <w:szCs w:val="28"/>
        </w:rPr>
      </w:pPr>
    </w:p>
    <w:p w:rsidR="00761EC6" w:rsidRPr="000B3814" w:rsidRDefault="00761EC6" w:rsidP="000B3814">
      <w:pPr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частью 14 статьи 31, статьями 32, </w:t>
      </w:r>
      <w:r w:rsidRPr="00DA6603">
        <w:rPr>
          <w:sz w:val="28"/>
          <w:szCs w:val="28"/>
        </w:rPr>
        <w:t xml:space="preserve">33 Градостроительного </w:t>
      </w:r>
      <w:r>
        <w:rPr>
          <w:sz w:val="28"/>
          <w:szCs w:val="28"/>
        </w:rPr>
        <w:t>К</w:t>
      </w:r>
      <w:r w:rsidRPr="00DA6603">
        <w:rPr>
          <w:sz w:val="28"/>
          <w:szCs w:val="28"/>
        </w:rPr>
        <w:t>одекса Российской Федерации, статьей 14 Фед</w:t>
      </w:r>
      <w:r>
        <w:rPr>
          <w:sz w:val="28"/>
          <w:szCs w:val="28"/>
        </w:rPr>
        <w:t>ерального закона от 06.10.2003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</w:t>
      </w:r>
      <w:r w:rsidRPr="00DA6603">
        <w:rPr>
          <w:sz w:val="28"/>
          <w:szCs w:val="28"/>
        </w:rPr>
        <w:t xml:space="preserve"> № 131-ФЗ «Об общих принципах организации местного самоуправления в Ро</w:t>
      </w:r>
      <w:r w:rsidRPr="00DA6603">
        <w:rPr>
          <w:sz w:val="28"/>
          <w:szCs w:val="28"/>
        </w:rPr>
        <w:t>с</w:t>
      </w:r>
      <w:r w:rsidRPr="00DA6603">
        <w:rPr>
          <w:sz w:val="28"/>
          <w:szCs w:val="28"/>
        </w:rPr>
        <w:t xml:space="preserve">сийской Федерации», </w:t>
      </w:r>
      <w:r w:rsidRPr="00085CB1">
        <w:rPr>
          <w:sz w:val="28"/>
          <w:szCs w:val="28"/>
        </w:rPr>
        <w:t>Постановлением Правительства Ханты-Мансийского АО - Югры от 29 декабря 2014 г. N 534-п</w:t>
      </w:r>
      <w:r>
        <w:rPr>
          <w:sz w:val="28"/>
          <w:szCs w:val="28"/>
        </w:rPr>
        <w:t xml:space="preserve"> </w:t>
      </w:r>
      <w:r w:rsidRPr="00085CB1">
        <w:rPr>
          <w:sz w:val="28"/>
          <w:szCs w:val="28"/>
        </w:rPr>
        <w:t>"Об утверждении региональных нормативов градостроительного проектирования Ханты-Мансийс</w:t>
      </w:r>
      <w:r>
        <w:rPr>
          <w:sz w:val="28"/>
          <w:szCs w:val="28"/>
        </w:rPr>
        <w:t xml:space="preserve">кого автономного округа - Югры". </w:t>
      </w:r>
      <w:r w:rsidRPr="00DA6603">
        <w:rPr>
          <w:sz w:val="28"/>
          <w:szCs w:val="28"/>
        </w:rPr>
        <w:t xml:space="preserve">Уставом сельского поселения </w:t>
      </w:r>
      <w:r>
        <w:rPr>
          <w:sz w:val="28"/>
          <w:szCs w:val="28"/>
        </w:rPr>
        <w:t>Кедровый</w:t>
      </w:r>
      <w:r w:rsidRPr="00DA6603">
        <w:rPr>
          <w:sz w:val="28"/>
          <w:szCs w:val="28"/>
        </w:rPr>
        <w:t xml:space="preserve">,  Правилами землепользования и застройки </w:t>
      </w:r>
      <w:r>
        <w:rPr>
          <w:sz w:val="28"/>
          <w:szCs w:val="28"/>
        </w:rPr>
        <w:t xml:space="preserve">муниципального образования </w:t>
      </w:r>
      <w:r w:rsidRPr="00DA6603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Pr="00DA660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DA6603">
        <w:rPr>
          <w:sz w:val="28"/>
          <w:szCs w:val="28"/>
        </w:rPr>
        <w:t xml:space="preserve"> </w:t>
      </w:r>
      <w:r>
        <w:rPr>
          <w:sz w:val="28"/>
          <w:szCs w:val="28"/>
        </w:rPr>
        <w:t>Кедровый</w:t>
      </w:r>
      <w:r w:rsidRPr="00DA6603">
        <w:rPr>
          <w:sz w:val="28"/>
          <w:szCs w:val="28"/>
        </w:rPr>
        <w:t>, утвержде</w:t>
      </w:r>
      <w:r w:rsidRPr="00DA6603">
        <w:rPr>
          <w:sz w:val="28"/>
          <w:szCs w:val="28"/>
        </w:rPr>
        <w:t>н</w:t>
      </w:r>
      <w:r w:rsidRPr="00DA6603">
        <w:rPr>
          <w:sz w:val="28"/>
          <w:szCs w:val="28"/>
        </w:rPr>
        <w:t xml:space="preserve">ными решением Совета депутатов сельского поселения </w:t>
      </w:r>
      <w:r>
        <w:rPr>
          <w:sz w:val="28"/>
          <w:szCs w:val="28"/>
        </w:rPr>
        <w:t>Кедровый</w:t>
      </w:r>
      <w:r w:rsidRPr="00DA6603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30.07.2012 </w:t>
      </w:r>
      <w:r w:rsidRPr="00DA6603">
        <w:rPr>
          <w:sz w:val="28"/>
          <w:szCs w:val="28"/>
        </w:rPr>
        <w:t>№</w:t>
      </w:r>
      <w:r>
        <w:rPr>
          <w:sz w:val="28"/>
          <w:szCs w:val="28"/>
        </w:rPr>
        <w:t xml:space="preserve"> 19 </w:t>
      </w:r>
      <w:r w:rsidRPr="00DA6603"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Об утверждении правил </w:t>
      </w:r>
      <w:r w:rsidRPr="007A0B3D">
        <w:rPr>
          <w:bCs/>
          <w:sz w:val="28"/>
          <w:szCs w:val="28"/>
        </w:rPr>
        <w:t>землепользования и застройки</w:t>
      </w:r>
      <w:r>
        <w:rPr>
          <w:bCs/>
          <w:sz w:val="28"/>
          <w:szCs w:val="28"/>
        </w:rPr>
        <w:t xml:space="preserve"> территории сельского поселения Кедровый</w:t>
      </w:r>
      <w:r>
        <w:rPr>
          <w:sz w:val="28"/>
          <w:szCs w:val="28"/>
        </w:rPr>
        <w:t>»:</w:t>
      </w:r>
      <w:r w:rsidRPr="00DA6603">
        <w:rPr>
          <w:sz w:val="28"/>
          <w:szCs w:val="28"/>
        </w:rPr>
        <w:t xml:space="preserve">    </w:t>
      </w:r>
    </w:p>
    <w:p w:rsidR="00761EC6" w:rsidRPr="00DA6603" w:rsidRDefault="00761EC6" w:rsidP="00B76D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A6603">
        <w:rPr>
          <w:sz w:val="28"/>
          <w:szCs w:val="28"/>
        </w:rPr>
        <w:t xml:space="preserve">1. Назначить публичные слушания по проекту внесения изменений в </w:t>
      </w:r>
      <w:r>
        <w:rPr>
          <w:sz w:val="28"/>
          <w:szCs w:val="28"/>
        </w:rPr>
        <w:t>П</w:t>
      </w:r>
      <w:r w:rsidRPr="00DA6603">
        <w:rPr>
          <w:sz w:val="28"/>
          <w:szCs w:val="28"/>
        </w:rPr>
        <w:t>р</w:t>
      </w:r>
      <w:r w:rsidRPr="00DA6603">
        <w:rPr>
          <w:sz w:val="28"/>
          <w:szCs w:val="28"/>
        </w:rPr>
        <w:t>а</w:t>
      </w:r>
      <w:r w:rsidRPr="00DA6603">
        <w:rPr>
          <w:sz w:val="28"/>
          <w:szCs w:val="28"/>
        </w:rPr>
        <w:t xml:space="preserve">вила землепользования и застройки </w:t>
      </w:r>
      <w:r>
        <w:rPr>
          <w:sz w:val="28"/>
          <w:szCs w:val="28"/>
        </w:rPr>
        <w:t xml:space="preserve">муниципального образования </w:t>
      </w:r>
      <w:r w:rsidRPr="00DA6603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Pr="00DA6603">
        <w:rPr>
          <w:sz w:val="28"/>
          <w:szCs w:val="28"/>
        </w:rPr>
        <w:t xml:space="preserve"> посел</w:t>
      </w:r>
      <w:r w:rsidRPr="00DA6603">
        <w:rPr>
          <w:sz w:val="28"/>
          <w:szCs w:val="28"/>
        </w:rPr>
        <w:t>е</w:t>
      </w:r>
      <w:r w:rsidRPr="00DA6603">
        <w:rPr>
          <w:sz w:val="28"/>
          <w:szCs w:val="28"/>
        </w:rPr>
        <w:t>ни</w:t>
      </w:r>
      <w:r>
        <w:rPr>
          <w:sz w:val="28"/>
          <w:szCs w:val="28"/>
        </w:rPr>
        <w:t>е</w:t>
      </w:r>
      <w:r w:rsidRPr="00DA6603">
        <w:rPr>
          <w:sz w:val="28"/>
          <w:szCs w:val="28"/>
        </w:rPr>
        <w:t xml:space="preserve"> </w:t>
      </w:r>
      <w:r>
        <w:rPr>
          <w:sz w:val="28"/>
          <w:szCs w:val="28"/>
        </w:rPr>
        <w:t>Кедровый</w:t>
      </w:r>
      <w:r w:rsidRPr="00DA66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15 июня 2016 года </w:t>
      </w:r>
      <w:r w:rsidRPr="00DA6603">
        <w:rPr>
          <w:sz w:val="28"/>
          <w:szCs w:val="28"/>
        </w:rPr>
        <w:t>согласно приложению.</w:t>
      </w:r>
    </w:p>
    <w:p w:rsidR="00761EC6" w:rsidRDefault="00761EC6" w:rsidP="00B76DA0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                2.  Провести публичные слушания по проекту внесения изменений в пр</w:t>
      </w:r>
      <w:r w:rsidRPr="00DA6603">
        <w:rPr>
          <w:sz w:val="28"/>
          <w:szCs w:val="28"/>
        </w:rPr>
        <w:t>а</w:t>
      </w:r>
      <w:r w:rsidRPr="00DA6603">
        <w:rPr>
          <w:sz w:val="28"/>
          <w:szCs w:val="28"/>
        </w:rPr>
        <w:t xml:space="preserve">вила землепользования и застройки </w:t>
      </w:r>
      <w:r>
        <w:rPr>
          <w:sz w:val="28"/>
          <w:szCs w:val="28"/>
        </w:rPr>
        <w:t xml:space="preserve">муниципального образования </w:t>
      </w:r>
      <w:r w:rsidRPr="00DA6603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Pr="00DA6603">
        <w:rPr>
          <w:sz w:val="28"/>
          <w:szCs w:val="28"/>
        </w:rPr>
        <w:t xml:space="preserve"> посел</w:t>
      </w:r>
      <w:r w:rsidRPr="00DA6603">
        <w:rPr>
          <w:sz w:val="28"/>
          <w:szCs w:val="28"/>
        </w:rPr>
        <w:t>е</w:t>
      </w:r>
      <w:r w:rsidRPr="00DA6603">
        <w:rPr>
          <w:sz w:val="28"/>
          <w:szCs w:val="28"/>
        </w:rPr>
        <w:t>ни</w:t>
      </w:r>
      <w:r>
        <w:rPr>
          <w:sz w:val="28"/>
          <w:szCs w:val="28"/>
        </w:rPr>
        <w:t>е</w:t>
      </w:r>
      <w:r w:rsidRPr="00DA6603">
        <w:rPr>
          <w:sz w:val="28"/>
          <w:szCs w:val="28"/>
        </w:rPr>
        <w:t xml:space="preserve"> </w:t>
      </w:r>
      <w:r>
        <w:rPr>
          <w:sz w:val="28"/>
          <w:szCs w:val="28"/>
        </w:rPr>
        <w:t>Кедровый</w:t>
      </w:r>
      <w:r w:rsidRPr="00DA6603">
        <w:rPr>
          <w:sz w:val="28"/>
          <w:szCs w:val="28"/>
        </w:rPr>
        <w:t xml:space="preserve"> </w:t>
      </w:r>
      <w:r>
        <w:rPr>
          <w:sz w:val="28"/>
          <w:szCs w:val="28"/>
        </w:rPr>
        <w:t>15 июня 2016 года</w:t>
      </w:r>
      <w:r w:rsidRPr="00DA6603">
        <w:rPr>
          <w:sz w:val="28"/>
          <w:szCs w:val="28"/>
        </w:rPr>
        <w:t>.</w:t>
      </w:r>
      <w:r>
        <w:t xml:space="preserve">, </w:t>
      </w:r>
      <w:r w:rsidRPr="000078B5">
        <w:rPr>
          <w:sz w:val="28"/>
          <w:szCs w:val="28"/>
        </w:rPr>
        <w:t>утвержденные</w:t>
      </w:r>
      <w:r>
        <w:t xml:space="preserve"> </w:t>
      </w:r>
      <w:r w:rsidRPr="00A44438">
        <w:rPr>
          <w:sz w:val="28"/>
          <w:szCs w:val="28"/>
        </w:rPr>
        <w:t xml:space="preserve"> решением Совета депута</w:t>
      </w:r>
      <w:r>
        <w:rPr>
          <w:sz w:val="28"/>
          <w:szCs w:val="28"/>
        </w:rPr>
        <w:t>тов от 30.07.2012 № 19</w:t>
      </w:r>
      <w:r w:rsidRPr="00A44438">
        <w:rPr>
          <w:sz w:val="28"/>
          <w:szCs w:val="28"/>
        </w:rPr>
        <w:t xml:space="preserve">  «</w:t>
      </w:r>
      <w:r>
        <w:rPr>
          <w:bCs/>
          <w:sz w:val="28"/>
          <w:szCs w:val="28"/>
        </w:rPr>
        <w:t xml:space="preserve">Об утверждении правил </w:t>
      </w:r>
      <w:r w:rsidRPr="007A0B3D">
        <w:rPr>
          <w:bCs/>
          <w:sz w:val="28"/>
          <w:szCs w:val="28"/>
        </w:rPr>
        <w:t>землепользования и застройки</w:t>
      </w:r>
      <w:r>
        <w:rPr>
          <w:bCs/>
          <w:sz w:val="28"/>
          <w:szCs w:val="28"/>
        </w:rPr>
        <w:t xml:space="preserve"> террит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рии сельского поселения Кедровый</w:t>
      </w:r>
      <w:r>
        <w:rPr>
          <w:sz w:val="28"/>
          <w:szCs w:val="28"/>
        </w:rPr>
        <w:t>» в части внесения изменений в градостро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тельный регламент для зоны индивидуальной </w:t>
      </w:r>
      <w:r w:rsidRPr="00A44438">
        <w:rPr>
          <w:sz w:val="28"/>
          <w:szCs w:val="28"/>
        </w:rPr>
        <w:t xml:space="preserve">  </w:t>
      </w:r>
      <w:r>
        <w:rPr>
          <w:sz w:val="28"/>
          <w:szCs w:val="28"/>
        </w:rPr>
        <w:t>жилой застройки (1-3 этажа)</w:t>
      </w:r>
      <w:r w:rsidRPr="00A444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(ЖЗ 105) </w:t>
      </w:r>
      <w:bookmarkStart w:id="0" w:name="_GoBack"/>
      <w:bookmarkEnd w:id="0"/>
      <w:r>
        <w:rPr>
          <w:sz w:val="28"/>
          <w:szCs w:val="28"/>
        </w:rPr>
        <w:t>планировочного квартала 01:01:01</w:t>
      </w:r>
      <w:r w:rsidRPr="00A44438">
        <w:rPr>
          <w:sz w:val="28"/>
          <w:szCs w:val="28"/>
        </w:rPr>
        <w:t xml:space="preserve"> в основные виды и параметры текст в сл</w:t>
      </w:r>
      <w:r w:rsidRPr="00A44438">
        <w:rPr>
          <w:sz w:val="28"/>
          <w:szCs w:val="28"/>
        </w:rPr>
        <w:t>е</w:t>
      </w:r>
      <w:r w:rsidRPr="00A44438">
        <w:rPr>
          <w:sz w:val="28"/>
          <w:szCs w:val="28"/>
        </w:rPr>
        <w:t>дующей редакции: «Максимальный процент застройки в границах земельного уч</w:t>
      </w:r>
      <w:r w:rsidRPr="00A44438">
        <w:rPr>
          <w:sz w:val="28"/>
          <w:szCs w:val="28"/>
        </w:rPr>
        <w:t>а</w:t>
      </w:r>
      <w:r w:rsidRPr="00A44438">
        <w:rPr>
          <w:sz w:val="28"/>
          <w:szCs w:val="28"/>
        </w:rPr>
        <w:t xml:space="preserve">стка устанавливается в соответствии с региональными и местными нормативами градостроительного проектирования».    </w:t>
      </w:r>
    </w:p>
    <w:p w:rsidR="00761EC6" w:rsidRDefault="00761EC6" w:rsidP="00B76D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A6603">
        <w:rPr>
          <w:sz w:val="28"/>
          <w:szCs w:val="28"/>
        </w:rPr>
        <w:t>3. Определить ответственным</w:t>
      </w:r>
      <w:r>
        <w:rPr>
          <w:sz w:val="28"/>
          <w:szCs w:val="28"/>
        </w:rPr>
        <w:t>и</w:t>
      </w:r>
      <w:r w:rsidRPr="00DA6603">
        <w:rPr>
          <w:sz w:val="28"/>
          <w:szCs w:val="28"/>
        </w:rPr>
        <w:t xml:space="preserve"> за подготовку и проведение публичных слушаний </w:t>
      </w:r>
      <w:r>
        <w:rPr>
          <w:sz w:val="28"/>
          <w:szCs w:val="28"/>
        </w:rPr>
        <w:t>делопроизводителя администрации сельского поселения Кедровый.</w:t>
      </w:r>
    </w:p>
    <w:p w:rsidR="00761EC6" w:rsidRPr="00DA6603" w:rsidRDefault="00761EC6" w:rsidP="00B76DA0">
      <w:pPr>
        <w:ind w:firstLine="709"/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Назначить председательствующим на публичных слушаниях </w:t>
      </w:r>
      <w:r>
        <w:rPr>
          <w:sz w:val="28"/>
          <w:szCs w:val="28"/>
        </w:rPr>
        <w:t>главу сельского поселения Кедровый Козлова А.А.</w:t>
      </w:r>
      <w:r w:rsidRPr="00DA6603">
        <w:rPr>
          <w:sz w:val="28"/>
          <w:szCs w:val="28"/>
        </w:rPr>
        <w:t xml:space="preserve"> </w:t>
      </w:r>
    </w:p>
    <w:p w:rsidR="00761EC6" w:rsidRDefault="00761EC6" w:rsidP="00B76DA0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Pr="00DA6603">
        <w:rPr>
          <w:sz w:val="28"/>
          <w:szCs w:val="28"/>
        </w:rPr>
        <w:t>4. Установить, что предложения по проекту изменений в Правила земл</w:t>
      </w:r>
      <w:r w:rsidRPr="00DA6603">
        <w:rPr>
          <w:sz w:val="28"/>
          <w:szCs w:val="28"/>
        </w:rPr>
        <w:t>е</w:t>
      </w:r>
      <w:r w:rsidRPr="00DA6603">
        <w:rPr>
          <w:sz w:val="28"/>
          <w:szCs w:val="28"/>
        </w:rPr>
        <w:t xml:space="preserve">пользования и застройки </w:t>
      </w:r>
      <w:r>
        <w:rPr>
          <w:sz w:val="28"/>
          <w:szCs w:val="28"/>
        </w:rPr>
        <w:t xml:space="preserve">муниципального образования </w:t>
      </w:r>
      <w:r w:rsidRPr="00DA6603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Pr="00DA660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DA6603">
        <w:rPr>
          <w:sz w:val="28"/>
          <w:szCs w:val="28"/>
        </w:rPr>
        <w:t xml:space="preserve"> </w:t>
      </w:r>
      <w:r>
        <w:rPr>
          <w:sz w:val="28"/>
          <w:szCs w:val="28"/>
        </w:rPr>
        <w:t>Кедр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</w:t>
      </w:r>
      <w:r w:rsidRPr="00DA6603">
        <w:rPr>
          <w:sz w:val="28"/>
          <w:szCs w:val="28"/>
        </w:rPr>
        <w:t xml:space="preserve"> направляются в адрес комиссии администрации сельского поселения </w:t>
      </w:r>
      <w:r>
        <w:rPr>
          <w:sz w:val="28"/>
          <w:szCs w:val="28"/>
        </w:rPr>
        <w:t>Кедр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вый, (п. Кедровый, </w:t>
      </w:r>
      <w:r w:rsidRPr="00DA6603">
        <w:rPr>
          <w:sz w:val="28"/>
          <w:szCs w:val="28"/>
        </w:rPr>
        <w:t xml:space="preserve">ул. </w:t>
      </w:r>
      <w:r>
        <w:rPr>
          <w:sz w:val="28"/>
          <w:szCs w:val="28"/>
        </w:rPr>
        <w:t>Ленина, д.9-а, контактный телефон: 37-66-36, 37-68-64)</w:t>
      </w:r>
      <w:r w:rsidRPr="00DA6603">
        <w:rPr>
          <w:sz w:val="28"/>
          <w:szCs w:val="28"/>
        </w:rPr>
        <w:t xml:space="preserve"> </w:t>
      </w:r>
      <w:r>
        <w:rPr>
          <w:sz w:val="28"/>
          <w:szCs w:val="28"/>
        </w:rPr>
        <w:t>до 13 июня 2016 года.</w:t>
      </w:r>
    </w:p>
    <w:p w:rsidR="00761EC6" w:rsidRPr="00DA6603" w:rsidRDefault="00761EC6" w:rsidP="00B76D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</w:t>
      </w:r>
      <w:r w:rsidRPr="00DA6603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решение</w:t>
      </w:r>
      <w:r w:rsidRPr="00DA6603">
        <w:rPr>
          <w:sz w:val="28"/>
          <w:szCs w:val="28"/>
        </w:rPr>
        <w:t xml:space="preserve"> в газете «Наш район» и разместить на официальном информационном портале органов местного самоуправления Ханты-Мансийского района в сети Инте</w:t>
      </w:r>
      <w:r>
        <w:rPr>
          <w:sz w:val="28"/>
          <w:szCs w:val="28"/>
        </w:rPr>
        <w:t>рнет</w:t>
      </w:r>
      <w:r w:rsidRPr="00DA6603">
        <w:rPr>
          <w:sz w:val="28"/>
          <w:szCs w:val="28"/>
        </w:rPr>
        <w:t>.</w:t>
      </w:r>
    </w:p>
    <w:p w:rsidR="00761EC6" w:rsidRPr="00DA6603" w:rsidRDefault="00761EC6" w:rsidP="00B76D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</w:t>
      </w:r>
      <w:r w:rsidRPr="00DA6603">
        <w:rPr>
          <w:sz w:val="28"/>
          <w:szCs w:val="28"/>
        </w:rPr>
        <w:t xml:space="preserve">  Контроль за </w:t>
      </w:r>
      <w:r w:rsidRPr="007E384B">
        <w:rPr>
          <w:sz w:val="28"/>
          <w:szCs w:val="28"/>
        </w:rPr>
        <w:t xml:space="preserve">выполнением </w:t>
      </w:r>
      <w:r>
        <w:rPr>
          <w:sz w:val="28"/>
          <w:szCs w:val="28"/>
        </w:rPr>
        <w:t>постановления</w:t>
      </w:r>
      <w:r w:rsidRPr="007E384B">
        <w:rPr>
          <w:sz w:val="28"/>
          <w:szCs w:val="28"/>
        </w:rPr>
        <w:t xml:space="preserve"> оставляю за собой.</w:t>
      </w:r>
      <w:r w:rsidRPr="00DA6603">
        <w:rPr>
          <w:sz w:val="28"/>
          <w:szCs w:val="28"/>
        </w:rPr>
        <w:t xml:space="preserve"> </w:t>
      </w:r>
    </w:p>
    <w:p w:rsidR="00761EC6" w:rsidRDefault="00761EC6" w:rsidP="00B76DA0">
      <w:pPr>
        <w:jc w:val="both"/>
        <w:rPr>
          <w:sz w:val="28"/>
          <w:szCs w:val="28"/>
        </w:rPr>
      </w:pPr>
    </w:p>
    <w:p w:rsidR="00761EC6" w:rsidRPr="00DA6603" w:rsidRDefault="00761EC6" w:rsidP="00BA4654">
      <w:pPr>
        <w:jc w:val="both"/>
        <w:rPr>
          <w:sz w:val="28"/>
          <w:szCs w:val="28"/>
        </w:rPr>
      </w:pPr>
    </w:p>
    <w:p w:rsidR="00761EC6" w:rsidRDefault="00761EC6" w:rsidP="00B76DA0">
      <w:pPr>
        <w:ind w:firstLine="709"/>
        <w:jc w:val="both"/>
        <w:rPr>
          <w:sz w:val="28"/>
          <w:szCs w:val="28"/>
        </w:rPr>
      </w:pPr>
      <w:r w:rsidRPr="00DA6603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</w:p>
    <w:p w:rsidR="00761EC6" w:rsidRDefault="00761EC6" w:rsidP="00DF525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Кедровый                                          А.А.Козлов</w:t>
      </w:r>
    </w:p>
    <w:p w:rsidR="00761EC6" w:rsidRDefault="00761EC6" w:rsidP="00BA4654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</w:t>
      </w:r>
      <w:r w:rsidRPr="00DA6603">
        <w:rPr>
          <w:sz w:val="28"/>
          <w:szCs w:val="28"/>
        </w:rPr>
        <w:t xml:space="preserve"> </w:t>
      </w:r>
    </w:p>
    <w:p w:rsidR="00761EC6" w:rsidRDefault="00761EC6" w:rsidP="00BA4654">
      <w:pPr>
        <w:jc w:val="both"/>
        <w:rPr>
          <w:sz w:val="28"/>
          <w:szCs w:val="28"/>
        </w:rPr>
      </w:pPr>
    </w:p>
    <w:p w:rsidR="00761EC6" w:rsidRDefault="00761EC6" w:rsidP="00DA6603">
      <w:pPr>
        <w:rPr>
          <w:sz w:val="28"/>
          <w:szCs w:val="28"/>
        </w:rPr>
      </w:pPr>
    </w:p>
    <w:p w:rsidR="00761EC6" w:rsidRDefault="00761EC6" w:rsidP="00DA6603">
      <w:pPr>
        <w:rPr>
          <w:sz w:val="28"/>
          <w:szCs w:val="28"/>
        </w:rPr>
      </w:pPr>
    </w:p>
    <w:p w:rsidR="00761EC6" w:rsidRDefault="00761EC6" w:rsidP="003217F1">
      <w:pPr>
        <w:ind w:firstLine="720"/>
        <w:jc w:val="both"/>
        <w:rPr>
          <w:sz w:val="28"/>
          <w:szCs w:val="28"/>
        </w:rPr>
      </w:pPr>
    </w:p>
    <w:p w:rsidR="00761EC6" w:rsidRDefault="00761EC6" w:rsidP="003217F1">
      <w:pPr>
        <w:ind w:firstLine="720"/>
        <w:jc w:val="both"/>
        <w:rPr>
          <w:sz w:val="28"/>
          <w:szCs w:val="28"/>
        </w:rPr>
      </w:pPr>
    </w:p>
    <w:p w:rsidR="00761EC6" w:rsidRDefault="00761EC6" w:rsidP="003217F1">
      <w:pPr>
        <w:ind w:firstLine="720"/>
        <w:jc w:val="both"/>
        <w:rPr>
          <w:sz w:val="28"/>
          <w:szCs w:val="28"/>
        </w:rPr>
      </w:pPr>
    </w:p>
    <w:p w:rsidR="00761EC6" w:rsidRDefault="00761EC6" w:rsidP="003217F1">
      <w:pPr>
        <w:ind w:firstLine="720"/>
        <w:jc w:val="both"/>
        <w:rPr>
          <w:sz w:val="28"/>
          <w:szCs w:val="28"/>
        </w:rPr>
      </w:pPr>
    </w:p>
    <w:p w:rsidR="00761EC6" w:rsidRDefault="00761EC6" w:rsidP="003217F1">
      <w:pPr>
        <w:ind w:firstLine="720"/>
        <w:jc w:val="both"/>
        <w:rPr>
          <w:sz w:val="28"/>
          <w:szCs w:val="28"/>
        </w:rPr>
      </w:pPr>
    </w:p>
    <w:p w:rsidR="00761EC6" w:rsidRDefault="00761EC6" w:rsidP="003217F1">
      <w:pPr>
        <w:ind w:firstLine="720"/>
        <w:jc w:val="both"/>
        <w:rPr>
          <w:sz w:val="28"/>
          <w:szCs w:val="28"/>
        </w:rPr>
      </w:pPr>
    </w:p>
    <w:p w:rsidR="00761EC6" w:rsidRDefault="00761EC6" w:rsidP="003217F1">
      <w:pPr>
        <w:ind w:firstLine="720"/>
        <w:jc w:val="both"/>
        <w:rPr>
          <w:sz w:val="28"/>
          <w:szCs w:val="28"/>
        </w:rPr>
      </w:pPr>
    </w:p>
    <w:p w:rsidR="00761EC6" w:rsidRDefault="00761EC6" w:rsidP="003217F1">
      <w:pPr>
        <w:ind w:firstLine="720"/>
        <w:jc w:val="both"/>
        <w:rPr>
          <w:sz w:val="28"/>
          <w:szCs w:val="28"/>
        </w:rPr>
      </w:pPr>
    </w:p>
    <w:p w:rsidR="00761EC6" w:rsidRDefault="00761EC6" w:rsidP="003217F1">
      <w:pPr>
        <w:ind w:firstLine="720"/>
        <w:jc w:val="both"/>
        <w:rPr>
          <w:sz w:val="28"/>
          <w:szCs w:val="28"/>
        </w:rPr>
      </w:pPr>
    </w:p>
    <w:p w:rsidR="00761EC6" w:rsidRDefault="00761EC6" w:rsidP="003217F1">
      <w:pPr>
        <w:ind w:firstLine="720"/>
        <w:jc w:val="both"/>
        <w:rPr>
          <w:sz w:val="28"/>
          <w:szCs w:val="28"/>
        </w:rPr>
      </w:pPr>
    </w:p>
    <w:p w:rsidR="00761EC6" w:rsidRDefault="00761EC6" w:rsidP="003217F1">
      <w:pPr>
        <w:ind w:firstLine="720"/>
        <w:jc w:val="both"/>
        <w:rPr>
          <w:sz w:val="28"/>
          <w:szCs w:val="28"/>
        </w:rPr>
      </w:pPr>
    </w:p>
    <w:p w:rsidR="00761EC6" w:rsidRDefault="00761EC6" w:rsidP="003217F1">
      <w:pPr>
        <w:ind w:firstLine="720"/>
        <w:jc w:val="both"/>
        <w:rPr>
          <w:sz w:val="28"/>
          <w:szCs w:val="28"/>
        </w:rPr>
      </w:pPr>
    </w:p>
    <w:p w:rsidR="00761EC6" w:rsidRDefault="00761EC6" w:rsidP="003217F1">
      <w:pPr>
        <w:ind w:firstLine="720"/>
        <w:jc w:val="both"/>
        <w:rPr>
          <w:sz w:val="28"/>
          <w:szCs w:val="28"/>
        </w:rPr>
      </w:pPr>
    </w:p>
    <w:p w:rsidR="00761EC6" w:rsidRDefault="00761EC6" w:rsidP="003217F1">
      <w:pPr>
        <w:ind w:firstLine="720"/>
        <w:jc w:val="both"/>
        <w:rPr>
          <w:sz w:val="28"/>
          <w:szCs w:val="28"/>
        </w:rPr>
      </w:pPr>
    </w:p>
    <w:p w:rsidR="00761EC6" w:rsidRDefault="00761EC6" w:rsidP="003217F1">
      <w:pPr>
        <w:ind w:firstLine="720"/>
        <w:jc w:val="both"/>
        <w:rPr>
          <w:sz w:val="28"/>
          <w:szCs w:val="28"/>
        </w:rPr>
      </w:pPr>
    </w:p>
    <w:p w:rsidR="00761EC6" w:rsidRDefault="00761EC6" w:rsidP="003217F1">
      <w:pPr>
        <w:ind w:firstLine="720"/>
        <w:jc w:val="both"/>
        <w:rPr>
          <w:sz w:val="28"/>
          <w:szCs w:val="28"/>
        </w:rPr>
      </w:pPr>
    </w:p>
    <w:p w:rsidR="00761EC6" w:rsidRDefault="00761EC6" w:rsidP="003217F1">
      <w:pPr>
        <w:ind w:firstLine="720"/>
        <w:jc w:val="both"/>
        <w:rPr>
          <w:sz w:val="28"/>
          <w:szCs w:val="28"/>
        </w:rPr>
      </w:pPr>
    </w:p>
    <w:p w:rsidR="00761EC6" w:rsidRDefault="00761EC6" w:rsidP="003217F1">
      <w:pPr>
        <w:ind w:firstLine="720"/>
        <w:jc w:val="both"/>
        <w:rPr>
          <w:sz w:val="28"/>
          <w:szCs w:val="28"/>
        </w:rPr>
      </w:pPr>
    </w:p>
    <w:p w:rsidR="00761EC6" w:rsidRDefault="00761EC6" w:rsidP="003217F1">
      <w:pPr>
        <w:ind w:firstLine="720"/>
        <w:jc w:val="both"/>
        <w:rPr>
          <w:sz w:val="28"/>
          <w:szCs w:val="28"/>
        </w:rPr>
      </w:pPr>
    </w:p>
    <w:p w:rsidR="00761EC6" w:rsidRDefault="00761EC6" w:rsidP="00EF0FD7">
      <w:pPr>
        <w:ind w:firstLine="720"/>
        <w:jc w:val="right"/>
        <w:rPr>
          <w:sz w:val="28"/>
          <w:szCs w:val="28"/>
        </w:rPr>
      </w:pPr>
    </w:p>
    <w:p w:rsidR="00761EC6" w:rsidRDefault="00761EC6" w:rsidP="00EF0FD7">
      <w:pPr>
        <w:ind w:firstLine="720"/>
        <w:jc w:val="right"/>
        <w:rPr>
          <w:sz w:val="28"/>
          <w:szCs w:val="28"/>
        </w:rPr>
      </w:pPr>
    </w:p>
    <w:p w:rsidR="00761EC6" w:rsidRDefault="00761EC6" w:rsidP="00EF0FD7">
      <w:pPr>
        <w:ind w:firstLine="720"/>
        <w:jc w:val="right"/>
        <w:rPr>
          <w:sz w:val="28"/>
          <w:szCs w:val="28"/>
        </w:rPr>
      </w:pPr>
    </w:p>
    <w:p w:rsidR="00761EC6" w:rsidRDefault="00761EC6" w:rsidP="00EF0FD7">
      <w:pPr>
        <w:ind w:firstLine="720"/>
        <w:jc w:val="right"/>
        <w:rPr>
          <w:sz w:val="28"/>
          <w:szCs w:val="28"/>
        </w:rPr>
      </w:pPr>
    </w:p>
    <w:p w:rsidR="00761EC6" w:rsidRDefault="00761EC6" w:rsidP="00EF0FD7">
      <w:pPr>
        <w:ind w:firstLine="720"/>
        <w:jc w:val="right"/>
        <w:rPr>
          <w:sz w:val="28"/>
          <w:szCs w:val="28"/>
        </w:rPr>
      </w:pPr>
    </w:p>
    <w:p w:rsidR="00761EC6" w:rsidRDefault="00761EC6" w:rsidP="00EF0FD7">
      <w:pPr>
        <w:ind w:firstLine="720"/>
        <w:jc w:val="right"/>
        <w:rPr>
          <w:sz w:val="28"/>
          <w:szCs w:val="28"/>
        </w:rPr>
      </w:pPr>
    </w:p>
    <w:p w:rsidR="00761EC6" w:rsidRDefault="00761EC6" w:rsidP="00EF0FD7">
      <w:pPr>
        <w:ind w:firstLine="720"/>
        <w:jc w:val="right"/>
        <w:rPr>
          <w:sz w:val="28"/>
          <w:szCs w:val="28"/>
        </w:rPr>
      </w:pPr>
    </w:p>
    <w:p w:rsidR="00761EC6" w:rsidRDefault="00761EC6" w:rsidP="00EF0FD7">
      <w:pPr>
        <w:ind w:firstLine="720"/>
        <w:jc w:val="right"/>
        <w:rPr>
          <w:sz w:val="28"/>
          <w:szCs w:val="28"/>
        </w:rPr>
      </w:pPr>
    </w:p>
    <w:p w:rsidR="00761EC6" w:rsidRDefault="00761EC6" w:rsidP="00EF0FD7">
      <w:pPr>
        <w:ind w:firstLine="720"/>
        <w:jc w:val="right"/>
        <w:rPr>
          <w:sz w:val="28"/>
          <w:szCs w:val="28"/>
        </w:rPr>
      </w:pPr>
    </w:p>
    <w:p w:rsidR="00761EC6" w:rsidRDefault="00761EC6" w:rsidP="00EF0FD7">
      <w:pPr>
        <w:ind w:firstLine="720"/>
        <w:jc w:val="right"/>
        <w:rPr>
          <w:sz w:val="28"/>
          <w:szCs w:val="28"/>
        </w:rPr>
      </w:pPr>
    </w:p>
    <w:p w:rsidR="00761EC6" w:rsidRDefault="00761EC6" w:rsidP="00113FA8">
      <w:pPr>
        <w:ind w:firstLine="720"/>
        <w:jc w:val="right"/>
        <w:rPr>
          <w:b/>
          <w:sz w:val="28"/>
          <w:szCs w:val="28"/>
        </w:rPr>
      </w:pPr>
    </w:p>
    <w:p w:rsidR="00761EC6" w:rsidRDefault="00761EC6" w:rsidP="0049233E">
      <w:pPr>
        <w:jc w:val="center"/>
        <w:rPr>
          <w:b/>
          <w:sz w:val="28"/>
          <w:szCs w:val="28"/>
        </w:rPr>
      </w:pPr>
      <w:r w:rsidRPr="00846F51">
        <w:rPr>
          <w:b/>
          <w:sz w:val="28"/>
          <w:szCs w:val="28"/>
        </w:rPr>
        <w:t>ХАНТЫ-МАНСИЙСКИЙ АВТОНОМНЫЙ ОКРУГ – ЮГРА</w:t>
      </w:r>
    </w:p>
    <w:p w:rsidR="00761EC6" w:rsidRPr="00846F51" w:rsidRDefault="00761EC6" w:rsidP="004923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</w:p>
    <w:p w:rsidR="00761EC6" w:rsidRPr="00846F51" w:rsidRDefault="00761EC6" w:rsidP="0049233E">
      <w:pPr>
        <w:jc w:val="center"/>
        <w:rPr>
          <w:b/>
          <w:sz w:val="28"/>
          <w:szCs w:val="28"/>
        </w:rPr>
      </w:pPr>
      <w:r w:rsidRPr="00846F51">
        <w:rPr>
          <w:b/>
          <w:sz w:val="28"/>
          <w:szCs w:val="28"/>
        </w:rPr>
        <w:t>ХАНТЫ – МАНСИЙСКИЙ РАЙОН</w:t>
      </w:r>
    </w:p>
    <w:p w:rsidR="00761EC6" w:rsidRPr="00846F51" w:rsidRDefault="00761EC6" w:rsidP="0049233E">
      <w:pPr>
        <w:jc w:val="center"/>
        <w:rPr>
          <w:b/>
          <w:sz w:val="28"/>
          <w:szCs w:val="28"/>
        </w:rPr>
      </w:pPr>
      <w:r w:rsidRPr="00846F51">
        <w:rPr>
          <w:b/>
          <w:sz w:val="28"/>
          <w:szCs w:val="28"/>
        </w:rPr>
        <w:t xml:space="preserve">СЕЛЬСКОЕ ПОСЕЛЕНИЕ </w:t>
      </w:r>
      <w:r>
        <w:rPr>
          <w:b/>
          <w:sz w:val="28"/>
          <w:szCs w:val="28"/>
        </w:rPr>
        <w:t>КЕДРОВЫЙ</w:t>
      </w:r>
    </w:p>
    <w:p w:rsidR="00761EC6" w:rsidRPr="00846F51" w:rsidRDefault="00761EC6" w:rsidP="0049233E">
      <w:pPr>
        <w:jc w:val="center"/>
        <w:rPr>
          <w:b/>
          <w:sz w:val="28"/>
          <w:szCs w:val="28"/>
        </w:rPr>
      </w:pPr>
    </w:p>
    <w:p w:rsidR="00761EC6" w:rsidRPr="00846F51" w:rsidRDefault="00761EC6" w:rsidP="0049233E">
      <w:pPr>
        <w:jc w:val="center"/>
        <w:rPr>
          <w:b/>
          <w:sz w:val="28"/>
          <w:szCs w:val="28"/>
        </w:rPr>
      </w:pPr>
      <w:r w:rsidRPr="00846F51">
        <w:rPr>
          <w:b/>
          <w:sz w:val="28"/>
          <w:szCs w:val="28"/>
        </w:rPr>
        <w:t>СОВЕТ ДЕПУТАТОВ</w:t>
      </w:r>
    </w:p>
    <w:p w:rsidR="00761EC6" w:rsidRPr="00846F51" w:rsidRDefault="00761EC6" w:rsidP="0049233E">
      <w:pPr>
        <w:jc w:val="center"/>
        <w:rPr>
          <w:b/>
          <w:sz w:val="28"/>
          <w:szCs w:val="28"/>
        </w:rPr>
      </w:pPr>
    </w:p>
    <w:p w:rsidR="00761EC6" w:rsidRPr="00846F51" w:rsidRDefault="00761EC6" w:rsidP="0049233E">
      <w:pPr>
        <w:jc w:val="center"/>
        <w:rPr>
          <w:b/>
          <w:sz w:val="28"/>
          <w:szCs w:val="28"/>
        </w:rPr>
      </w:pPr>
      <w:r w:rsidRPr="00846F51">
        <w:rPr>
          <w:b/>
          <w:sz w:val="28"/>
          <w:szCs w:val="28"/>
        </w:rPr>
        <w:t>РЕШЕНИЕ</w:t>
      </w:r>
    </w:p>
    <w:p w:rsidR="00761EC6" w:rsidRDefault="00761EC6" w:rsidP="002A732F">
      <w:pPr>
        <w:rPr>
          <w:sz w:val="28"/>
          <w:szCs w:val="28"/>
        </w:rPr>
      </w:pPr>
    </w:p>
    <w:p w:rsidR="00761EC6" w:rsidRDefault="00761EC6" w:rsidP="002A732F">
      <w:pPr>
        <w:rPr>
          <w:sz w:val="28"/>
          <w:szCs w:val="28"/>
        </w:rPr>
      </w:pPr>
    </w:p>
    <w:p w:rsidR="00761EC6" w:rsidRPr="00A839FB" w:rsidRDefault="00761EC6" w:rsidP="002A732F">
      <w:pPr>
        <w:rPr>
          <w:sz w:val="28"/>
          <w:szCs w:val="28"/>
        </w:rPr>
      </w:pPr>
      <w:r w:rsidRPr="00A839FB">
        <w:rPr>
          <w:sz w:val="28"/>
          <w:szCs w:val="28"/>
        </w:rPr>
        <w:t xml:space="preserve">от </w:t>
      </w:r>
      <w:r>
        <w:rPr>
          <w:sz w:val="28"/>
          <w:szCs w:val="28"/>
        </w:rPr>
        <w:t>00.00.0016</w:t>
      </w:r>
      <w:r w:rsidRPr="00A839FB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A839F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ПРОЕКТ</w:t>
      </w:r>
    </w:p>
    <w:p w:rsidR="00761EC6" w:rsidRPr="00EF0FD7" w:rsidRDefault="00761EC6" w:rsidP="00EF0FD7">
      <w:pPr>
        <w:ind w:firstLine="720"/>
        <w:jc w:val="both"/>
        <w:rPr>
          <w:sz w:val="28"/>
          <w:szCs w:val="28"/>
        </w:rPr>
      </w:pPr>
    </w:p>
    <w:p w:rsidR="00761EC6" w:rsidRDefault="00761EC6" w:rsidP="009D1DCF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</w:t>
      </w:r>
      <w:r w:rsidRPr="00EF0FD7">
        <w:rPr>
          <w:sz w:val="28"/>
          <w:szCs w:val="28"/>
        </w:rPr>
        <w:t>зменени</w:t>
      </w:r>
      <w:r>
        <w:rPr>
          <w:sz w:val="28"/>
          <w:szCs w:val="28"/>
        </w:rPr>
        <w:t>й</w:t>
      </w:r>
      <w:r w:rsidRPr="00EF0FD7">
        <w:rPr>
          <w:sz w:val="28"/>
          <w:szCs w:val="28"/>
        </w:rPr>
        <w:t xml:space="preserve"> в Правила </w:t>
      </w:r>
    </w:p>
    <w:p w:rsidR="00761EC6" w:rsidRDefault="00761EC6" w:rsidP="009D1DCF">
      <w:pPr>
        <w:jc w:val="both"/>
        <w:rPr>
          <w:sz w:val="28"/>
          <w:szCs w:val="28"/>
        </w:rPr>
      </w:pPr>
      <w:r w:rsidRPr="00EF0FD7">
        <w:rPr>
          <w:sz w:val="28"/>
          <w:szCs w:val="28"/>
        </w:rPr>
        <w:t xml:space="preserve">землепользования и застройки </w:t>
      </w:r>
    </w:p>
    <w:p w:rsidR="00761EC6" w:rsidRDefault="00761EC6" w:rsidP="009D1D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сельского </w:t>
      </w:r>
    </w:p>
    <w:p w:rsidR="00761EC6" w:rsidRDefault="00761EC6" w:rsidP="009D1DCF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Кедровый</w:t>
      </w:r>
    </w:p>
    <w:p w:rsidR="00761EC6" w:rsidRDefault="00761EC6" w:rsidP="009D1DCF">
      <w:pPr>
        <w:jc w:val="both"/>
        <w:rPr>
          <w:sz w:val="28"/>
          <w:szCs w:val="28"/>
        </w:rPr>
      </w:pPr>
    </w:p>
    <w:p w:rsidR="00761EC6" w:rsidRDefault="00761EC6" w:rsidP="00EF0FD7">
      <w:pPr>
        <w:ind w:firstLine="720"/>
        <w:jc w:val="both"/>
        <w:rPr>
          <w:sz w:val="28"/>
          <w:szCs w:val="28"/>
        </w:rPr>
      </w:pPr>
      <w:r w:rsidRPr="001D22D7">
        <w:rPr>
          <w:sz w:val="28"/>
          <w:szCs w:val="28"/>
        </w:rPr>
        <w:t xml:space="preserve">Внести изменения в градостроительный регламент сельского поселения </w:t>
      </w:r>
      <w:r>
        <w:rPr>
          <w:sz w:val="28"/>
          <w:szCs w:val="28"/>
        </w:rPr>
        <w:t>Ке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ровый</w:t>
      </w:r>
      <w:r w:rsidRPr="001D22D7">
        <w:rPr>
          <w:sz w:val="28"/>
          <w:szCs w:val="28"/>
        </w:rPr>
        <w:t xml:space="preserve"> в зону индивидуальной жилой застройки (1-3 этажа) (ЖЗ 105) планирово</w:t>
      </w:r>
      <w:r w:rsidRPr="001D22D7">
        <w:rPr>
          <w:sz w:val="28"/>
          <w:szCs w:val="28"/>
        </w:rPr>
        <w:t>ч</w:t>
      </w:r>
      <w:r w:rsidRPr="001D22D7">
        <w:rPr>
          <w:sz w:val="28"/>
          <w:szCs w:val="28"/>
        </w:rPr>
        <w:t>ный кварт</w:t>
      </w:r>
      <w:r>
        <w:rPr>
          <w:sz w:val="28"/>
          <w:szCs w:val="28"/>
        </w:rPr>
        <w:t>ал 01</w:t>
      </w:r>
      <w:r w:rsidRPr="001D22D7">
        <w:rPr>
          <w:sz w:val="28"/>
          <w:szCs w:val="28"/>
        </w:rPr>
        <w:t>:01:01  в части  установления максимального и минимального ра</w:t>
      </w:r>
      <w:r w:rsidRPr="001D22D7">
        <w:rPr>
          <w:sz w:val="28"/>
          <w:szCs w:val="28"/>
        </w:rPr>
        <w:t>з</w:t>
      </w:r>
      <w:r w:rsidRPr="001D22D7">
        <w:rPr>
          <w:sz w:val="28"/>
          <w:szCs w:val="28"/>
        </w:rPr>
        <w:t xml:space="preserve">мера </w:t>
      </w:r>
      <w:r>
        <w:rPr>
          <w:sz w:val="28"/>
          <w:szCs w:val="28"/>
        </w:rPr>
        <w:t xml:space="preserve">земельного участка, </w:t>
      </w:r>
      <w:r w:rsidRPr="001D22D7">
        <w:rPr>
          <w:sz w:val="28"/>
          <w:szCs w:val="28"/>
        </w:rPr>
        <w:t xml:space="preserve"> максимальн</w:t>
      </w:r>
      <w:r>
        <w:rPr>
          <w:sz w:val="28"/>
          <w:szCs w:val="28"/>
        </w:rPr>
        <w:t>ый</w:t>
      </w:r>
      <w:r w:rsidRPr="001D22D7">
        <w:rPr>
          <w:sz w:val="28"/>
          <w:szCs w:val="28"/>
        </w:rPr>
        <w:t xml:space="preserve">  процент  застройки в границах земельн</w:t>
      </w:r>
      <w:r w:rsidRPr="001D22D7">
        <w:rPr>
          <w:sz w:val="28"/>
          <w:szCs w:val="28"/>
        </w:rPr>
        <w:t>о</w:t>
      </w:r>
      <w:r w:rsidRPr="001D22D7">
        <w:rPr>
          <w:sz w:val="28"/>
          <w:szCs w:val="28"/>
        </w:rPr>
        <w:t>го участка в соответствии с региональными и местными нормативами градостро</w:t>
      </w:r>
      <w:r w:rsidRPr="001D22D7">
        <w:rPr>
          <w:sz w:val="28"/>
          <w:szCs w:val="28"/>
        </w:rPr>
        <w:t>и</w:t>
      </w:r>
      <w:r w:rsidRPr="001D22D7">
        <w:rPr>
          <w:sz w:val="28"/>
          <w:szCs w:val="28"/>
        </w:rPr>
        <w:t>тельного проектирования</w:t>
      </w:r>
      <w:r>
        <w:rPr>
          <w:sz w:val="28"/>
          <w:szCs w:val="28"/>
        </w:rPr>
        <w:t>.</w:t>
      </w:r>
    </w:p>
    <w:p w:rsidR="00761EC6" w:rsidRDefault="00761EC6" w:rsidP="00EF0FD7">
      <w:pPr>
        <w:ind w:firstLine="720"/>
        <w:jc w:val="both"/>
        <w:rPr>
          <w:sz w:val="28"/>
          <w:szCs w:val="28"/>
        </w:rPr>
      </w:pPr>
    </w:p>
    <w:p w:rsidR="00761EC6" w:rsidRDefault="00761EC6" w:rsidP="00AC26A8">
      <w:pPr>
        <w:jc w:val="center"/>
        <w:rPr>
          <w:b/>
          <w:color w:val="FF0000"/>
          <w:sz w:val="28"/>
          <w:szCs w:val="20"/>
        </w:rPr>
      </w:pPr>
    </w:p>
    <w:p w:rsidR="00761EC6" w:rsidRPr="00137141" w:rsidRDefault="00761EC6" w:rsidP="00AC26A8">
      <w:pPr>
        <w:jc w:val="center"/>
        <w:rPr>
          <w:b/>
          <w:color w:val="FF0000"/>
          <w:sz w:val="28"/>
          <w:szCs w:val="20"/>
        </w:rPr>
      </w:pPr>
      <w:r w:rsidRPr="00137141">
        <w:rPr>
          <w:b/>
          <w:color w:val="FF0000"/>
          <w:sz w:val="28"/>
          <w:szCs w:val="20"/>
        </w:rPr>
        <w:t>ПЛАНИРОВОЧ</w:t>
      </w:r>
      <w:r>
        <w:rPr>
          <w:b/>
          <w:color w:val="FF0000"/>
          <w:sz w:val="28"/>
          <w:szCs w:val="20"/>
        </w:rPr>
        <w:t>НЫЙ КВАРТАЛ 01</w:t>
      </w:r>
      <w:r w:rsidRPr="00137141">
        <w:rPr>
          <w:b/>
          <w:color w:val="FF0000"/>
          <w:sz w:val="28"/>
          <w:szCs w:val="20"/>
        </w:rPr>
        <w:t>:01:01</w:t>
      </w:r>
    </w:p>
    <w:p w:rsidR="00761EC6" w:rsidRDefault="00761EC6" w:rsidP="00AC26A8">
      <w:pPr>
        <w:rPr>
          <w:b/>
          <w:sz w:val="20"/>
          <w:szCs w:val="20"/>
        </w:rPr>
      </w:pPr>
    </w:p>
    <w:p w:rsidR="00761EC6" w:rsidRPr="00137141" w:rsidRDefault="00761EC6" w:rsidP="00AC26A8">
      <w:pPr>
        <w:jc w:val="center"/>
        <w:rPr>
          <w:b/>
          <w:color w:val="0000FF"/>
          <w:szCs w:val="20"/>
          <w:u w:val="single"/>
        </w:rPr>
      </w:pPr>
      <w:r w:rsidRPr="00137141">
        <w:rPr>
          <w:b/>
          <w:color w:val="0000FF"/>
          <w:szCs w:val="20"/>
          <w:u w:val="single"/>
        </w:rPr>
        <w:t>ЗОНА ИНДИВИДУАЛЬНОЙ ЖИЛОЙ ЗАСТРОЙКИ (1-3 ЭТАЖА) (ЖЗ 105)</w:t>
      </w:r>
    </w:p>
    <w:p w:rsidR="00761EC6" w:rsidRPr="00137141" w:rsidRDefault="00761EC6" w:rsidP="00AC26A8">
      <w:pPr>
        <w:jc w:val="center"/>
        <w:rPr>
          <w:b/>
          <w:color w:val="0000FF"/>
          <w:szCs w:val="20"/>
          <w:u w:val="single"/>
        </w:rPr>
      </w:pPr>
    </w:p>
    <w:p w:rsidR="00761EC6" w:rsidRPr="00137141" w:rsidRDefault="00761EC6" w:rsidP="00AC26A8">
      <w:pPr>
        <w:rPr>
          <w:b/>
          <w:sz w:val="20"/>
          <w:szCs w:val="20"/>
        </w:rPr>
      </w:pPr>
      <w:r w:rsidRPr="00137141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761EC6" w:rsidRPr="00137141" w:rsidRDefault="00761EC6" w:rsidP="00AC26A8">
      <w:pPr>
        <w:rPr>
          <w:b/>
          <w:sz w:val="16"/>
          <w:szCs w:val="20"/>
        </w:rPr>
      </w:pPr>
    </w:p>
    <w:p w:rsidR="00761EC6" w:rsidRPr="00137141" w:rsidRDefault="00761EC6" w:rsidP="00AC26A8">
      <w:pPr>
        <w:rPr>
          <w:sz w:val="20"/>
          <w:szCs w:val="20"/>
        </w:rPr>
      </w:pPr>
      <w:r w:rsidRPr="00137141">
        <w:rPr>
          <w:b/>
          <w:sz w:val="16"/>
          <w:szCs w:val="20"/>
        </w:rPr>
        <w:t>ВИДЫ ИСПОЛЬЗОВАНИЯ ЗЕМЕЛЬНЫХ УЧАСТКОВ И ОБЪЕКТОВ КАПИТАЛЬНОГО СТРОИТЕЛЬСТВА:</w:t>
      </w:r>
      <w:r>
        <w:rPr>
          <w:b/>
          <w:sz w:val="16"/>
          <w:szCs w:val="20"/>
        </w:rPr>
        <w:t xml:space="preserve"> </w:t>
      </w:r>
      <w:r w:rsidRPr="00137141">
        <w:rPr>
          <w:sz w:val="20"/>
          <w:szCs w:val="20"/>
        </w:rPr>
        <w:t>1-,2-квартирные ж</w:t>
      </w:r>
      <w:r w:rsidRPr="00137141">
        <w:rPr>
          <w:sz w:val="20"/>
          <w:szCs w:val="20"/>
        </w:rPr>
        <w:t>и</w:t>
      </w:r>
      <w:r w:rsidRPr="00137141">
        <w:rPr>
          <w:sz w:val="20"/>
          <w:szCs w:val="20"/>
        </w:rPr>
        <w:t>лые дома.</w:t>
      </w:r>
    </w:p>
    <w:p w:rsidR="00761EC6" w:rsidRPr="00137141" w:rsidRDefault="00761EC6" w:rsidP="00AC26A8">
      <w:pPr>
        <w:rPr>
          <w:sz w:val="20"/>
          <w:szCs w:val="20"/>
        </w:rPr>
      </w:pPr>
      <w:r w:rsidRPr="00137141">
        <w:rPr>
          <w:b/>
          <w:sz w:val="16"/>
          <w:szCs w:val="20"/>
        </w:rPr>
        <w:t>СОВРЕМЕННОЕ СОСТОЯНИЕ ТЕРРИТОРИИ:</w:t>
      </w:r>
      <w:r>
        <w:rPr>
          <w:b/>
          <w:sz w:val="16"/>
          <w:szCs w:val="20"/>
        </w:rPr>
        <w:t xml:space="preserve"> </w:t>
      </w:r>
      <w:r w:rsidRPr="00137141">
        <w:rPr>
          <w:sz w:val="20"/>
          <w:szCs w:val="20"/>
        </w:rPr>
        <w:t>сложившаяся застройка.</w:t>
      </w:r>
    </w:p>
    <w:p w:rsidR="00761EC6" w:rsidRDefault="00761EC6" w:rsidP="00AC26A8">
      <w:pPr>
        <w:rPr>
          <w:sz w:val="20"/>
          <w:szCs w:val="20"/>
        </w:rPr>
      </w:pPr>
      <w:r w:rsidRPr="00137141">
        <w:rPr>
          <w:b/>
          <w:sz w:val="16"/>
          <w:szCs w:val="20"/>
        </w:rPr>
        <w:t>НЕСООТВЕТСТВУЮЩЕЕ ИСПОЛЬЗОВАНИЕ ТЕРРИТОРИИ:</w:t>
      </w:r>
      <w:r>
        <w:rPr>
          <w:b/>
          <w:sz w:val="16"/>
          <w:szCs w:val="20"/>
        </w:rPr>
        <w:t xml:space="preserve"> </w:t>
      </w:r>
      <w:r w:rsidRPr="00137141">
        <w:rPr>
          <w:sz w:val="20"/>
          <w:szCs w:val="20"/>
        </w:rPr>
        <w:t>нет.</w:t>
      </w:r>
    </w:p>
    <w:p w:rsidR="00761EC6" w:rsidRDefault="00761EC6" w:rsidP="00AC26A8">
      <w:pPr>
        <w:rPr>
          <w:sz w:val="20"/>
          <w:szCs w:val="20"/>
        </w:rPr>
      </w:pPr>
    </w:p>
    <w:p w:rsidR="00761EC6" w:rsidRPr="00137141" w:rsidRDefault="00761EC6" w:rsidP="00AC26A8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</w:t>
      </w:r>
      <w:r>
        <w:rPr>
          <w:b/>
          <w:sz w:val="20"/>
          <w:szCs w:val="20"/>
        </w:rPr>
        <w:t>Т</w:t>
      </w:r>
      <w:r>
        <w:rPr>
          <w:b/>
          <w:sz w:val="20"/>
          <w:szCs w:val="20"/>
        </w:rPr>
        <w:t>КОВ И ОБЪЕКТОВ КАПИТАЛЬНОГО СТРОИТЕЛЬСТВА</w:t>
      </w:r>
    </w:p>
    <w:p w:rsidR="00761EC6" w:rsidRPr="00137141" w:rsidRDefault="00761EC6" w:rsidP="00AC26A8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761EC6" w:rsidTr="00A44438">
        <w:trPr>
          <w:trHeight w:val="552"/>
        </w:trPr>
        <w:tc>
          <w:tcPr>
            <w:tcW w:w="2448" w:type="dxa"/>
            <w:vAlign w:val="center"/>
          </w:tcPr>
          <w:p w:rsidR="00761EC6" w:rsidRPr="00435CD1" w:rsidRDefault="00761EC6" w:rsidP="00A44438">
            <w:pPr>
              <w:jc w:val="center"/>
              <w:rPr>
                <w:b/>
                <w:sz w:val="20"/>
                <w:szCs w:val="20"/>
              </w:rPr>
            </w:pPr>
            <w:r w:rsidRPr="00435CD1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761EC6" w:rsidRPr="00435CD1" w:rsidRDefault="00761EC6" w:rsidP="00A44438">
            <w:pPr>
              <w:jc w:val="center"/>
              <w:rPr>
                <w:b/>
                <w:sz w:val="16"/>
                <w:szCs w:val="16"/>
              </w:rPr>
            </w:pPr>
            <w:r w:rsidRPr="00435CD1">
              <w:rPr>
                <w:b/>
                <w:sz w:val="16"/>
                <w:szCs w:val="16"/>
              </w:rPr>
              <w:t>ПАРАМЕТРЫ РАЗРЕШЕННОГО И</w:t>
            </w:r>
            <w:r w:rsidRPr="00435CD1">
              <w:rPr>
                <w:b/>
                <w:sz w:val="16"/>
                <w:szCs w:val="16"/>
              </w:rPr>
              <w:t>С</w:t>
            </w:r>
            <w:r w:rsidRPr="00435CD1">
              <w:rPr>
                <w:b/>
                <w:sz w:val="16"/>
                <w:szCs w:val="16"/>
              </w:rPr>
              <w:t>ПОЛЬЗОВАНИЯ</w:t>
            </w:r>
          </w:p>
        </w:tc>
        <w:tc>
          <w:tcPr>
            <w:tcW w:w="4263" w:type="dxa"/>
            <w:vAlign w:val="center"/>
          </w:tcPr>
          <w:p w:rsidR="00761EC6" w:rsidRPr="00435CD1" w:rsidRDefault="00761EC6" w:rsidP="00A44438">
            <w:pPr>
              <w:jc w:val="center"/>
              <w:rPr>
                <w:b/>
                <w:sz w:val="16"/>
                <w:szCs w:val="16"/>
              </w:rPr>
            </w:pPr>
            <w:r w:rsidRPr="00435CD1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761EC6" w:rsidTr="00A44438">
        <w:tc>
          <w:tcPr>
            <w:tcW w:w="2448" w:type="dxa"/>
          </w:tcPr>
          <w:p w:rsidR="00761EC6" w:rsidRPr="00435CD1" w:rsidRDefault="00761EC6" w:rsidP="00A44438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Жилая застройка усаде</w:t>
            </w:r>
            <w:r w:rsidRPr="00435CD1">
              <w:rPr>
                <w:sz w:val="20"/>
                <w:szCs w:val="20"/>
              </w:rPr>
              <w:t>б</w:t>
            </w:r>
            <w:r w:rsidRPr="00435CD1">
              <w:rPr>
                <w:sz w:val="20"/>
                <w:szCs w:val="20"/>
              </w:rPr>
              <w:t>ного типа</w:t>
            </w:r>
          </w:p>
        </w:tc>
        <w:tc>
          <w:tcPr>
            <w:tcW w:w="3420" w:type="dxa"/>
          </w:tcPr>
          <w:p w:rsidR="00761EC6" w:rsidRPr="00435CD1" w:rsidRDefault="00761EC6" w:rsidP="00A44438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Этажность - до 3 эт.</w:t>
            </w:r>
          </w:p>
          <w:p w:rsidR="00761EC6" w:rsidRPr="00435CD1" w:rsidRDefault="00761EC6" w:rsidP="00A44438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Высота - до 1</w:t>
            </w:r>
            <w:r>
              <w:rPr>
                <w:sz w:val="20"/>
                <w:szCs w:val="20"/>
              </w:rPr>
              <w:t>0</w:t>
            </w:r>
            <w:r w:rsidRPr="00435CD1">
              <w:rPr>
                <w:sz w:val="20"/>
                <w:szCs w:val="20"/>
              </w:rPr>
              <w:t xml:space="preserve"> м.</w:t>
            </w:r>
          </w:p>
          <w:p w:rsidR="00761EC6" w:rsidRPr="00435CD1" w:rsidRDefault="00761EC6" w:rsidP="00A44438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Высота с мансардным завершением до конька скатной кровли - до 14 м.</w:t>
            </w:r>
          </w:p>
          <w:p w:rsidR="00761EC6" w:rsidRPr="00435CD1" w:rsidRDefault="00761EC6" w:rsidP="00A44438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Высота ограждения земельных уч</w:t>
            </w:r>
            <w:r w:rsidRPr="00435CD1">
              <w:rPr>
                <w:sz w:val="20"/>
                <w:szCs w:val="20"/>
              </w:rPr>
              <w:t>а</w:t>
            </w:r>
            <w:r w:rsidRPr="00435CD1">
              <w:rPr>
                <w:sz w:val="20"/>
                <w:szCs w:val="20"/>
              </w:rPr>
              <w:t>стков - до 1,8 м.</w:t>
            </w:r>
          </w:p>
          <w:p w:rsidR="00761EC6" w:rsidRPr="00435CD1" w:rsidRDefault="00761EC6" w:rsidP="00A44438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Расстояние от границ смежного з</w:t>
            </w:r>
            <w:r w:rsidRPr="00435CD1">
              <w:rPr>
                <w:sz w:val="20"/>
                <w:szCs w:val="20"/>
              </w:rPr>
              <w:t>е</w:t>
            </w:r>
            <w:r w:rsidRPr="00435CD1">
              <w:rPr>
                <w:sz w:val="20"/>
                <w:szCs w:val="20"/>
              </w:rPr>
              <w:t>мельного участка до жилого дома - 3 м.</w:t>
            </w:r>
          </w:p>
          <w:p w:rsidR="00761EC6" w:rsidRDefault="00761EC6" w:rsidP="00A44438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Отступ от красной линии -  не менее 5 м</w:t>
            </w:r>
          </w:p>
          <w:p w:rsidR="00761EC6" w:rsidRPr="00435CD1" w:rsidRDefault="00761EC6" w:rsidP="00A44438">
            <w:pPr>
              <w:rPr>
                <w:sz w:val="20"/>
                <w:szCs w:val="20"/>
              </w:rPr>
            </w:pPr>
          </w:p>
        </w:tc>
        <w:tc>
          <w:tcPr>
            <w:tcW w:w="4263" w:type="dxa"/>
          </w:tcPr>
          <w:p w:rsidR="00761EC6" w:rsidRPr="00435CD1" w:rsidRDefault="00761EC6" w:rsidP="00A44438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Новое строительство, реконструкцию осущ</w:t>
            </w:r>
            <w:r w:rsidRPr="00435CD1">
              <w:rPr>
                <w:sz w:val="20"/>
                <w:szCs w:val="20"/>
              </w:rPr>
              <w:t>е</w:t>
            </w:r>
            <w:r w:rsidRPr="00435CD1">
              <w:rPr>
                <w:sz w:val="20"/>
                <w:szCs w:val="20"/>
              </w:rPr>
              <w:t>ствлять по утвержденному проекту планиро</w:t>
            </w:r>
            <w:r w:rsidRPr="00435CD1">
              <w:rPr>
                <w:sz w:val="20"/>
                <w:szCs w:val="20"/>
              </w:rPr>
              <w:t>в</w:t>
            </w:r>
            <w:r w:rsidRPr="00435CD1">
              <w:rPr>
                <w:sz w:val="20"/>
                <w:szCs w:val="20"/>
              </w:rPr>
              <w:t>ки и межевания территории.</w:t>
            </w:r>
          </w:p>
          <w:p w:rsidR="00761EC6" w:rsidRPr="00435CD1" w:rsidRDefault="00761EC6" w:rsidP="00A44438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Не допускается размещение хозяйственных построек со стороны ули</w:t>
            </w:r>
            <w:r>
              <w:rPr>
                <w:sz w:val="20"/>
                <w:szCs w:val="20"/>
              </w:rPr>
              <w:t>ц, за исключением гаражей</w:t>
            </w:r>
          </w:p>
          <w:p w:rsidR="00761EC6" w:rsidRPr="00435CD1" w:rsidRDefault="00761EC6" w:rsidP="00A44438">
            <w:pPr>
              <w:rPr>
                <w:sz w:val="20"/>
                <w:szCs w:val="20"/>
              </w:rPr>
            </w:pPr>
          </w:p>
        </w:tc>
      </w:tr>
    </w:tbl>
    <w:p w:rsidR="00761EC6" w:rsidRDefault="00761EC6" w:rsidP="00AC26A8">
      <w:pPr>
        <w:rPr>
          <w:sz w:val="20"/>
          <w:szCs w:val="20"/>
        </w:rPr>
      </w:pPr>
    </w:p>
    <w:p w:rsidR="00761EC6" w:rsidRDefault="00761EC6" w:rsidP="00EF0FD7">
      <w:pPr>
        <w:ind w:firstLine="720"/>
        <w:jc w:val="both"/>
        <w:rPr>
          <w:b/>
          <w:sz w:val="28"/>
          <w:szCs w:val="28"/>
        </w:rPr>
      </w:pPr>
    </w:p>
    <w:p w:rsidR="00761EC6" w:rsidRDefault="00761EC6" w:rsidP="00EF0FD7">
      <w:pPr>
        <w:ind w:firstLine="720"/>
        <w:jc w:val="both"/>
        <w:rPr>
          <w:b/>
          <w:sz w:val="28"/>
          <w:szCs w:val="28"/>
        </w:rPr>
      </w:pPr>
    </w:p>
    <w:p w:rsidR="00761EC6" w:rsidRDefault="00761EC6" w:rsidP="00DF5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61EC6" w:rsidRDefault="00761EC6" w:rsidP="00DF525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Кедровый                                                       А.А.Колов</w:t>
      </w:r>
    </w:p>
    <w:p w:rsidR="00761EC6" w:rsidRDefault="00761EC6" w:rsidP="00DF52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61EC6" w:rsidRDefault="00761EC6" w:rsidP="00DF5253">
      <w:pPr>
        <w:jc w:val="both"/>
        <w:rPr>
          <w:sz w:val="28"/>
          <w:szCs w:val="28"/>
        </w:rPr>
      </w:pPr>
    </w:p>
    <w:p w:rsidR="00761EC6" w:rsidRDefault="00761EC6" w:rsidP="00DF5253">
      <w:pPr>
        <w:jc w:val="both"/>
        <w:rPr>
          <w:sz w:val="28"/>
          <w:szCs w:val="28"/>
        </w:rPr>
      </w:pPr>
    </w:p>
    <w:p w:rsidR="00761EC6" w:rsidRDefault="00761EC6" w:rsidP="00DF5253">
      <w:pPr>
        <w:jc w:val="both"/>
        <w:rPr>
          <w:sz w:val="28"/>
          <w:szCs w:val="28"/>
        </w:rPr>
      </w:pPr>
    </w:p>
    <w:p w:rsidR="00761EC6" w:rsidRDefault="00761EC6" w:rsidP="00DF5253">
      <w:pPr>
        <w:jc w:val="both"/>
        <w:rPr>
          <w:sz w:val="28"/>
          <w:szCs w:val="28"/>
        </w:rPr>
      </w:pPr>
    </w:p>
    <w:p w:rsidR="00761EC6" w:rsidRDefault="00761EC6" w:rsidP="00DF5253">
      <w:pPr>
        <w:jc w:val="both"/>
        <w:rPr>
          <w:sz w:val="28"/>
          <w:szCs w:val="28"/>
        </w:rPr>
      </w:pPr>
    </w:p>
    <w:p w:rsidR="00761EC6" w:rsidRDefault="00761EC6" w:rsidP="00DF5253">
      <w:pPr>
        <w:jc w:val="both"/>
        <w:rPr>
          <w:sz w:val="28"/>
          <w:szCs w:val="28"/>
        </w:rPr>
      </w:pPr>
    </w:p>
    <w:p w:rsidR="00761EC6" w:rsidRDefault="00761EC6" w:rsidP="00DF5253">
      <w:pPr>
        <w:jc w:val="both"/>
        <w:rPr>
          <w:sz w:val="28"/>
          <w:szCs w:val="28"/>
        </w:rPr>
      </w:pPr>
    </w:p>
    <w:p w:rsidR="00761EC6" w:rsidRDefault="00761EC6" w:rsidP="00DF5253">
      <w:pPr>
        <w:jc w:val="both"/>
        <w:rPr>
          <w:sz w:val="28"/>
          <w:szCs w:val="28"/>
        </w:rPr>
      </w:pPr>
    </w:p>
    <w:p w:rsidR="00761EC6" w:rsidRDefault="00761EC6" w:rsidP="00DF5253">
      <w:pPr>
        <w:jc w:val="both"/>
        <w:rPr>
          <w:sz w:val="28"/>
          <w:szCs w:val="28"/>
        </w:rPr>
      </w:pPr>
    </w:p>
    <w:p w:rsidR="00761EC6" w:rsidRDefault="00761EC6" w:rsidP="00DF5253">
      <w:pPr>
        <w:jc w:val="both"/>
        <w:rPr>
          <w:sz w:val="28"/>
          <w:szCs w:val="28"/>
        </w:rPr>
      </w:pPr>
    </w:p>
    <w:p w:rsidR="00761EC6" w:rsidRDefault="00761EC6" w:rsidP="00DF5253">
      <w:pPr>
        <w:jc w:val="both"/>
        <w:rPr>
          <w:sz w:val="28"/>
          <w:szCs w:val="28"/>
        </w:rPr>
      </w:pPr>
    </w:p>
    <w:p w:rsidR="00761EC6" w:rsidRDefault="00761EC6" w:rsidP="00DF5253">
      <w:pPr>
        <w:jc w:val="both"/>
        <w:rPr>
          <w:sz w:val="28"/>
          <w:szCs w:val="28"/>
        </w:rPr>
      </w:pPr>
    </w:p>
    <w:p w:rsidR="00761EC6" w:rsidRDefault="00761EC6" w:rsidP="00DF5253">
      <w:pPr>
        <w:jc w:val="both"/>
        <w:rPr>
          <w:sz w:val="28"/>
          <w:szCs w:val="28"/>
        </w:rPr>
      </w:pPr>
    </w:p>
    <w:p w:rsidR="00761EC6" w:rsidRDefault="00761EC6" w:rsidP="00DF5253">
      <w:pPr>
        <w:jc w:val="both"/>
        <w:rPr>
          <w:sz w:val="28"/>
          <w:szCs w:val="28"/>
        </w:rPr>
      </w:pPr>
    </w:p>
    <w:p w:rsidR="00761EC6" w:rsidRDefault="00761EC6" w:rsidP="00DF5253">
      <w:pPr>
        <w:jc w:val="both"/>
        <w:rPr>
          <w:sz w:val="28"/>
          <w:szCs w:val="28"/>
        </w:rPr>
      </w:pPr>
    </w:p>
    <w:p w:rsidR="00761EC6" w:rsidRDefault="00761EC6" w:rsidP="00DF5253">
      <w:pPr>
        <w:jc w:val="both"/>
        <w:rPr>
          <w:sz w:val="28"/>
          <w:szCs w:val="28"/>
        </w:rPr>
      </w:pPr>
    </w:p>
    <w:p w:rsidR="00761EC6" w:rsidRDefault="00761EC6" w:rsidP="00DF5253">
      <w:pPr>
        <w:jc w:val="both"/>
        <w:rPr>
          <w:sz w:val="28"/>
          <w:szCs w:val="28"/>
        </w:rPr>
      </w:pPr>
    </w:p>
    <w:p w:rsidR="00761EC6" w:rsidRPr="00CF1269" w:rsidRDefault="00761EC6" w:rsidP="00CF1269">
      <w:pPr>
        <w:ind w:firstLine="720"/>
        <w:jc w:val="both"/>
        <w:rPr>
          <w:sz w:val="28"/>
          <w:szCs w:val="28"/>
        </w:rPr>
      </w:pPr>
    </w:p>
    <w:sectPr w:rsidR="00761EC6" w:rsidRPr="00CF1269" w:rsidSect="0049233E">
      <w:footerReference w:type="even" r:id="rId7"/>
      <w:footerReference w:type="default" r:id="rId8"/>
      <w:pgSz w:w="11906" w:h="16838" w:code="9"/>
      <w:pgMar w:top="719" w:right="851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EC6" w:rsidRDefault="00761EC6">
      <w:r>
        <w:separator/>
      </w:r>
    </w:p>
  </w:endnote>
  <w:endnote w:type="continuationSeparator" w:id="0">
    <w:p w:rsidR="00761EC6" w:rsidRDefault="00761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C6" w:rsidRDefault="00761EC6" w:rsidP="00420D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1EC6" w:rsidRDefault="00761EC6" w:rsidP="003C34D9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C6" w:rsidRDefault="00761EC6" w:rsidP="003C34D9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EC6" w:rsidRDefault="00761EC6">
      <w:r>
        <w:separator/>
      </w:r>
    </w:p>
  </w:footnote>
  <w:footnote w:type="continuationSeparator" w:id="0">
    <w:p w:rsidR="00761EC6" w:rsidRDefault="00761E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366A51BA"/>
    <w:multiLevelType w:val="singleLevel"/>
    <w:tmpl w:val="7292E7D8"/>
    <w:lvl w:ilvl="0">
      <w:start w:val="1"/>
      <w:numFmt w:val="decimal"/>
      <w:lvlText w:val="%1."/>
      <w:legacy w:legacy="1" w:legacySpace="0" w:legacyIndent="297"/>
      <w:lvlJc w:val="left"/>
      <w:rPr>
        <w:rFonts w:ascii="Times New Roman" w:eastAsia="Times New Roman" w:hAnsi="Times New Roman" w:cs="Times New Roman"/>
      </w:rPr>
    </w:lvl>
  </w:abstractNum>
  <w:abstractNum w:abstractNumId="3">
    <w:nsid w:val="394310EB"/>
    <w:multiLevelType w:val="hybridMultilevel"/>
    <w:tmpl w:val="AA4E10D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E046A2"/>
    <w:multiLevelType w:val="hybridMultilevel"/>
    <w:tmpl w:val="F066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FB333C"/>
    <w:multiLevelType w:val="hybridMultilevel"/>
    <w:tmpl w:val="EA56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2C52E4"/>
    <w:multiLevelType w:val="hybridMultilevel"/>
    <w:tmpl w:val="38DEF57E"/>
    <w:lvl w:ilvl="0" w:tplc="4266C1B8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F022684"/>
    <w:multiLevelType w:val="hybridMultilevel"/>
    <w:tmpl w:val="C7746098"/>
    <w:lvl w:ilvl="0" w:tplc="F6D62ED4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4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014B8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25AB1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5F6F7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4DCD3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C7C6A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86EB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010D0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D6654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AB6D6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3C60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8041F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869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ADEA2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21E8B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BB8C9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A36CE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7699185F"/>
    <w:multiLevelType w:val="hybridMultilevel"/>
    <w:tmpl w:val="739CC0A2"/>
    <w:lvl w:ilvl="0" w:tplc="A468B6E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 w:hint="default"/>
        <w:color w:val="auto"/>
      </w:rPr>
    </w:lvl>
    <w:lvl w:ilvl="1" w:tplc="F7DC34E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7"/>
  </w:num>
  <w:num w:numId="2">
    <w:abstractNumId w:val="18"/>
  </w:num>
  <w:num w:numId="3">
    <w:abstractNumId w:val="12"/>
  </w:num>
  <w:num w:numId="4">
    <w:abstractNumId w:val="17"/>
  </w:num>
  <w:num w:numId="5">
    <w:abstractNumId w:val="9"/>
  </w:num>
  <w:num w:numId="6">
    <w:abstractNumId w:val="16"/>
  </w:num>
  <w:num w:numId="7">
    <w:abstractNumId w:val="21"/>
  </w:num>
  <w:num w:numId="8">
    <w:abstractNumId w:val="15"/>
  </w:num>
  <w:num w:numId="9">
    <w:abstractNumId w:val="11"/>
  </w:num>
  <w:num w:numId="10">
    <w:abstractNumId w:val="1"/>
  </w:num>
  <w:num w:numId="11">
    <w:abstractNumId w:val="2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  <w:num w:numId="17">
    <w:abstractNumId w:val="10"/>
  </w:num>
  <w:num w:numId="18">
    <w:abstractNumId w:val="13"/>
  </w:num>
  <w:num w:numId="19">
    <w:abstractNumId w:val="6"/>
  </w:num>
  <w:num w:numId="20">
    <w:abstractNumId w:val="4"/>
  </w:num>
  <w:num w:numId="21">
    <w:abstractNumId w:val="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D8E"/>
    <w:rsid w:val="0000102E"/>
    <w:rsid w:val="000078B5"/>
    <w:rsid w:val="00011003"/>
    <w:rsid w:val="000145B6"/>
    <w:rsid w:val="00014FC9"/>
    <w:rsid w:val="00022981"/>
    <w:rsid w:val="00023F18"/>
    <w:rsid w:val="00026C9E"/>
    <w:rsid w:val="00032DA9"/>
    <w:rsid w:val="000514CC"/>
    <w:rsid w:val="00056EF2"/>
    <w:rsid w:val="000577DB"/>
    <w:rsid w:val="00065E1C"/>
    <w:rsid w:val="000839AC"/>
    <w:rsid w:val="00085CB1"/>
    <w:rsid w:val="00085F98"/>
    <w:rsid w:val="00086F8B"/>
    <w:rsid w:val="00091450"/>
    <w:rsid w:val="0009417C"/>
    <w:rsid w:val="00094246"/>
    <w:rsid w:val="000B3814"/>
    <w:rsid w:val="000D27F2"/>
    <w:rsid w:val="00113FA8"/>
    <w:rsid w:val="001157E2"/>
    <w:rsid w:val="0011687E"/>
    <w:rsid w:val="001262B2"/>
    <w:rsid w:val="00137141"/>
    <w:rsid w:val="00137C6E"/>
    <w:rsid w:val="001452B3"/>
    <w:rsid w:val="00146E7A"/>
    <w:rsid w:val="001613E6"/>
    <w:rsid w:val="001631A4"/>
    <w:rsid w:val="001714DA"/>
    <w:rsid w:val="00185836"/>
    <w:rsid w:val="00185F13"/>
    <w:rsid w:val="00196766"/>
    <w:rsid w:val="001B7246"/>
    <w:rsid w:val="001C6B83"/>
    <w:rsid w:val="001C765E"/>
    <w:rsid w:val="001D22D7"/>
    <w:rsid w:val="001D31FE"/>
    <w:rsid w:val="001E3356"/>
    <w:rsid w:val="001E3C1A"/>
    <w:rsid w:val="001E79CC"/>
    <w:rsid w:val="001F4685"/>
    <w:rsid w:val="001F6B9B"/>
    <w:rsid w:val="00212B78"/>
    <w:rsid w:val="00225CB0"/>
    <w:rsid w:val="00233AE1"/>
    <w:rsid w:val="002461AB"/>
    <w:rsid w:val="00250642"/>
    <w:rsid w:val="002541F2"/>
    <w:rsid w:val="00274B09"/>
    <w:rsid w:val="00274FE4"/>
    <w:rsid w:val="00282E03"/>
    <w:rsid w:val="002845CB"/>
    <w:rsid w:val="00284ECF"/>
    <w:rsid w:val="002A086D"/>
    <w:rsid w:val="002A43C4"/>
    <w:rsid w:val="002A732F"/>
    <w:rsid w:val="002B0560"/>
    <w:rsid w:val="002C0D86"/>
    <w:rsid w:val="002C187E"/>
    <w:rsid w:val="002C26A3"/>
    <w:rsid w:val="002C4E3E"/>
    <w:rsid w:val="002D104D"/>
    <w:rsid w:val="002F5647"/>
    <w:rsid w:val="00301D2E"/>
    <w:rsid w:val="00302417"/>
    <w:rsid w:val="003217F1"/>
    <w:rsid w:val="00322F49"/>
    <w:rsid w:val="003268A3"/>
    <w:rsid w:val="003360C6"/>
    <w:rsid w:val="00336C34"/>
    <w:rsid w:val="00345B66"/>
    <w:rsid w:val="00346646"/>
    <w:rsid w:val="00390D8A"/>
    <w:rsid w:val="00392861"/>
    <w:rsid w:val="003B27FE"/>
    <w:rsid w:val="003C34D9"/>
    <w:rsid w:val="003E1D81"/>
    <w:rsid w:val="003F07D4"/>
    <w:rsid w:val="003F3DC3"/>
    <w:rsid w:val="0041078F"/>
    <w:rsid w:val="00416A6C"/>
    <w:rsid w:val="00420D6B"/>
    <w:rsid w:val="00425B37"/>
    <w:rsid w:val="00435CD1"/>
    <w:rsid w:val="00436D81"/>
    <w:rsid w:val="0044012F"/>
    <w:rsid w:val="004438AD"/>
    <w:rsid w:val="00454FD6"/>
    <w:rsid w:val="00461B8C"/>
    <w:rsid w:val="00467EEB"/>
    <w:rsid w:val="004771A1"/>
    <w:rsid w:val="0049233E"/>
    <w:rsid w:val="004A1184"/>
    <w:rsid w:val="004A32A8"/>
    <w:rsid w:val="004A4C69"/>
    <w:rsid w:val="004C04B2"/>
    <w:rsid w:val="004C3856"/>
    <w:rsid w:val="004C54A1"/>
    <w:rsid w:val="004F574F"/>
    <w:rsid w:val="005025CD"/>
    <w:rsid w:val="00511D22"/>
    <w:rsid w:val="005120F3"/>
    <w:rsid w:val="0051714F"/>
    <w:rsid w:val="00536850"/>
    <w:rsid w:val="00550A6D"/>
    <w:rsid w:val="0056265B"/>
    <w:rsid w:val="005671FA"/>
    <w:rsid w:val="00570269"/>
    <w:rsid w:val="0059103D"/>
    <w:rsid w:val="00592E20"/>
    <w:rsid w:val="005A1F4D"/>
    <w:rsid w:val="005A4F98"/>
    <w:rsid w:val="005A7D7D"/>
    <w:rsid w:val="005B626A"/>
    <w:rsid w:val="005B63B3"/>
    <w:rsid w:val="005C44D1"/>
    <w:rsid w:val="005D6B26"/>
    <w:rsid w:val="005D716F"/>
    <w:rsid w:val="005E43BD"/>
    <w:rsid w:val="005E6936"/>
    <w:rsid w:val="005F1F1B"/>
    <w:rsid w:val="005F2511"/>
    <w:rsid w:val="00607386"/>
    <w:rsid w:val="00615983"/>
    <w:rsid w:val="00623B8D"/>
    <w:rsid w:val="00636396"/>
    <w:rsid w:val="006513FC"/>
    <w:rsid w:val="0065529F"/>
    <w:rsid w:val="006603CC"/>
    <w:rsid w:val="006622A6"/>
    <w:rsid w:val="006704B7"/>
    <w:rsid w:val="006A5F77"/>
    <w:rsid w:val="006B55E3"/>
    <w:rsid w:val="006D0AF7"/>
    <w:rsid w:val="006E566D"/>
    <w:rsid w:val="006E654E"/>
    <w:rsid w:val="00707EA5"/>
    <w:rsid w:val="007219D6"/>
    <w:rsid w:val="0072451C"/>
    <w:rsid w:val="00726596"/>
    <w:rsid w:val="00742198"/>
    <w:rsid w:val="00761EC6"/>
    <w:rsid w:val="00771DFD"/>
    <w:rsid w:val="0077563E"/>
    <w:rsid w:val="00785A5E"/>
    <w:rsid w:val="00786B95"/>
    <w:rsid w:val="00794C74"/>
    <w:rsid w:val="007A07C8"/>
    <w:rsid w:val="007A0B3D"/>
    <w:rsid w:val="007B361C"/>
    <w:rsid w:val="007B5F9B"/>
    <w:rsid w:val="007B6526"/>
    <w:rsid w:val="007D7324"/>
    <w:rsid w:val="007E14B7"/>
    <w:rsid w:val="007E384B"/>
    <w:rsid w:val="007E3AAD"/>
    <w:rsid w:val="00801ECF"/>
    <w:rsid w:val="00803C56"/>
    <w:rsid w:val="0080457D"/>
    <w:rsid w:val="0081562E"/>
    <w:rsid w:val="008163CD"/>
    <w:rsid w:val="008344BC"/>
    <w:rsid w:val="00837507"/>
    <w:rsid w:val="00846F51"/>
    <w:rsid w:val="00850F85"/>
    <w:rsid w:val="008526BC"/>
    <w:rsid w:val="008551D0"/>
    <w:rsid w:val="008655A5"/>
    <w:rsid w:val="00866D62"/>
    <w:rsid w:val="00875A4A"/>
    <w:rsid w:val="00881103"/>
    <w:rsid w:val="008813A1"/>
    <w:rsid w:val="008923FE"/>
    <w:rsid w:val="008A2089"/>
    <w:rsid w:val="008B3D6A"/>
    <w:rsid w:val="008C61E8"/>
    <w:rsid w:val="008D28B6"/>
    <w:rsid w:val="008D408E"/>
    <w:rsid w:val="008E7583"/>
    <w:rsid w:val="008F4619"/>
    <w:rsid w:val="00901536"/>
    <w:rsid w:val="0091530A"/>
    <w:rsid w:val="009153AF"/>
    <w:rsid w:val="00923978"/>
    <w:rsid w:val="00935244"/>
    <w:rsid w:val="00936C7E"/>
    <w:rsid w:val="00954697"/>
    <w:rsid w:val="009556D5"/>
    <w:rsid w:val="00957CD0"/>
    <w:rsid w:val="00981AB5"/>
    <w:rsid w:val="00992A5B"/>
    <w:rsid w:val="009A6189"/>
    <w:rsid w:val="009C0C6F"/>
    <w:rsid w:val="009D1DCF"/>
    <w:rsid w:val="009D587B"/>
    <w:rsid w:val="009D7C46"/>
    <w:rsid w:val="009E4218"/>
    <w:rsid w:val="009E676F"/>
    <w:rsid w:val="00A10D68"/>
    <w:rsid w:val="00A12C84"/>
    <w:rsid w:val="00A22772"/>
    <w:rsid w:val="00A30DE8"/>
    <w:rsid w:val="00A44438"/>
    <w:rsid w:val="00A62AD7"/>
    <w:rsid w:val="00A74FEF"/>
    <w:rsid w:val="00A839FB"/>
    <w:rsid w:val="00AA6D22"/>
    <w:rsid w:val="00AA7829"/>
    <w:rsid w:val="00AB3464"/>
    <w:rsid w:val="00AC021C"/>
    <w:rsid w:val="00AC2291"/>
    <w:rsid w:val="00AC26A8"/>
    <w:rsid w:val="00AE1C51"/>
    <w:rsid w:val="00AF221E"/>
    <w:rsid w:val="00AF5314"/>
    <w:rsid w:val="00B0630F"/>
    <w:rsid w:val="00B12274"/>
    <w:rsid w:val="00B15D09"/>
    <w:rsid w:val="00B20E65"/>
    <w:rsid w:val="00B4461E"/>
    <w:rsid w:val="00B45032"/>
    <w:rsid w:val="00B46EFD"/>
    <w:rsid w:val="00B56F90"/>
    <w:rsid w:val="00B5705D"/>
    <w:rsid w:val="00B61244"/>
    <w:rsid w:val="00B72124"/>
    <w:rsid w:val="00B76DA0"/>
    <w:rsid w:val="00B852FA"/>
    <w:rsid w:val="00B87635"/>
    <w:rsid w:val="00B95C1B"/>
    <w:rsid w:val="00BA4654"/>
    <w:rsid w:val="00BB1867"/>
    <w:rsid w:val="00BB42BD"/>
    <w:rsid w:val="00BC1A7A"/>
    <w:rsid w:val="00BC7408"/>
    <w:rsid w:val="00BE38EB"/>
    <w:rsid w:val="00BF2C45"/>
    <w:rsid w:val="00C0105E"/>
    <w:rsid w:val="00C20D8E"/>
    <w:rsid w:val="00C24907"/>
    <w:rsid w:val="00C32C67"/>
    <w:rsid w:val="00C338A3"/>
    <w:rsid w:val="00C36645"/>
    <w:rsid w:val="00C843FB"/>
    <w:rsid w:val="00C84AD1"/>
    <w:rsid w:val="00C92777"/>
    <w:rsid w:val="00CA7CB2"/>
    <w:rsid w:val="00CB0D60"/>
    <w:rsid w:val="00CB427B"/>
    <w:rsid w:val="00CD24C5"/>
    <w:rsid w:val="00CF1269"/>
    <w:rsid w:val="00D02609"/>
    <w:rsid w:val="00D02E34"/>
    <w:rsid w:val="00D11B45"/>
    <w:rsid w:val="00D11D79"/>
    <w:rsid w:val="00D12A56"/>
    <w:rsid w:val="00D13C23"/>
    <w:rsid w:val="00D146E8"/>
    <w:rsid w:val="00D33340"/>
    <w:rsid w:val="00D33A33"/>
    <w:rsid w:val="00D352F6"/>
    <w:rsid w:val="00D65797"/>
    <w:rsid w:val="00D679C7"/>
    <w:rsid w:val="00D70215"/>
    <w:rsid w:val="00D72F8E"/>
    <w:rsid w:val="00D90945"/>
    <w:rsid w:val="00DA2B3B"/>
    <w:rsid w:val="00DA6603"/>
    <w:rsid w:val="00DB7C60"/>
    <w:rsid w:val="00DC15D0"/>
    <w:rsid w:val="00DD19DF"/>
    <w:rsid w:val="00DD4C80"/>
    <w:rsid w:val="00DE5F7A"/>
    <w:rsid w:val="00DF5253"/>
    <w:rsid w:val="00DF7D02"/>
    <w:rsid w:val="00E02398"/>
    <w:rsid w:val="00E0410D"/>
    <w:rsid w:val="00E12724"/>
    <w:rsid w:val="00E147B9"/>
    <w:rsid w:val="00E211CC"/>
    <w:rsid w:val="00E35B55"/>
    <w:rsid w:val="00E409C1"/>
    <w:rsid w:val="00E41E73"/>
    <w:rsid w:val="00E5112D"/>
    <w:rsid w:val="00E60310"/>
    <w:rsid w:val="00E6720A"/>
    <w:rsid w:val="00E67210"/>
    <w:rsid w:val="00E7609A"/>
    <w:rsid w:val="00E824A1"/>
    <w:rsid w:val="00E82BC3"/>
    <w:rsid w:val="00E83983"/>
    <w:rsid w:val="00E95754"/>
    <w:rsid w:val="00E97F04"/>
    <w:rsid w:val="00EA5666"/>
    <w:rsid w:val="00EB2A93"/>
    <w:rsid w:val="00EC3F4B"/>
    <w:rsid w:val="00EC7F5B"/>
    <w:rsid w:val="00ED34E3"/>
    <w:rsid w:val="00ED4778"/>
    <w:rsid w:val="00EF0FD7"/>
    <w:rsid w:val="00EF17E6"/>
    <w:rsid w:val="00F123C6"/>
    <w:rsid w:val="00F15890"/>
    <w:rsid w:val="00F23FDC"/>
    <w:rsid w:val="00F370E2"/>
    <w:rsid w:val="00F371F3"/>
    <w:rsid w:val="00F510D1"/>
    <w:rsid w:val="00F52C16"/>
    <w:rsid w:val="00F53A73"/>
    <w:rsid w:val="00F90E20"/>
    <w:rsid w:val="00F94ADD"/>
    <w:rsid w:val="00FB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65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765E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765E"/>
    <w:pPr>
      <w:keepNext/>
      <w:spacing w:line="360" w:lineRule="auto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C765E"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C765E"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C765E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1C765E"/>
    <w:pPr>
      <w:keepNext/>
      <w:jc w:val="right"/>
      <w:outlineLvl w:val="5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5836"/>
    <w:rPr>
      <w:rFonts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A07C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A07C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A07C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A07C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A07C8"/>
    <w:rPr>
      <w:rFonts w:ascii="Calibri" w:hAnsi="Calibri"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1C765E"/>
    <w:pPr>
      <w:spacing w:line="360" w:lineRule="auto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A07C8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C765E"/>
    <w:pPr>
      <w:spacing w:line="360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EB2A93"/>
    <w:rPr>
      <w:rFonts w:cs="Times New Roman"/>
      <w:b/>
      <w:sz w:val="24"/>
    </w:rPr>
  </w:style>
  <w:style w:type="paragraph" w:customStyle="1" w:styleId="ConsPlusNormal">
    <w:name w:val="ConsPlusNormal"/>
    <w:uiPriority w:val="99"/>
    <w:rsid w:val="001C76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C765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C765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3C34D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07C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C34D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C34D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07C8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92861"/>
    <w:rPr>
      <w:rFonts w:cs="Times New Roman"/>
      <w:color w:val="0000FF"/>
      <w:u w:val="single"/>
    </w:rPr>
  </w:style>
  <w:style w:type="character" w:customStyle="1" w:styleId="FontStyle48">
    <w:name w:val="Font Style48"/>
    <w:uiPriority w:val="99"/>
    <w:rsid w:val="001262B2"/>
    <w:rPr>
      <w:rFonts w:ascii="Times New Roman" w:hAnsi="Times New Roman"/>
      <w:sz w:val="26"/>
    </w:rPr>
  </w:style>
  <w:style w:type="paragraph" w:styleId="ListParagraph">
    <w:name w:val="List Paragraph"/>
    <w:basedOn w:val="Normal"/>
    <w:uiPriority w:val="99"/>
    <w:qFormat/>
    <w:rsid w:val="00DA66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BB1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B18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F53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Normal"/>
    <w:uiPriority w:val="99"/>
    <w:rsid w:val="006A5F77"/>
    <w:pPr>
      <w:widowControl w:val="0"/>
      <w:autoSpaceDE w:val="0"/>
      <w:autoSpaceDN w:val="0"/>
      <w:adjustRightInd w:val="0"/>
      <w:spacing w:line="322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4</Pages>
  <Words>783</Words>
  <Characters>4465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-</dc:creator>
  <cp:keywords/>
  <dc:description/>
  <cp:lastModifiedBy>1</cp:lastModifiedBy>
  <cp:revision>5</cp:revision>
  <cp:lastPrinted>2015-03-26T09:59:00Z</cp:lastPrinted>
  <dcterms:created xsi:type="dcterms:W3CDTF">2016-06-01T12:03:00Z</dcterms:created>
  <dcterms:modified xsi:type="dcterms:W3CDTF">2016-06-06T04:45:00Z</dcterms:modified>
</cp:coreProperties>
</file>